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82DFF1" w14:textId="2A7DCA89" w:rsidR="00D96922" w:rsidRDefault="001F76F0" w:rsidP="00D620E8">
      <w:pPr>
        <w:pStyle w:val="NoSpacing"/>
        <w:rPr>
          <w:rFonts w:ascii="Arial" w:eastAsia="Times New Roman" w:hAnsi="Arial" w:cs="Arial"/>
          <w:i/>
          <w:sz w:val="24"/>
          <w:szCs w:val="24"/>
        </w:rPr>
      </w:pPr>
      <w:r w:rsidRPr="00867E14">
        <w:rPr>
          <w:noProof/>
          <w:lang w:eastAsia="en-GB"/>
        </w:rPr>
        <w:drawing>
          <wp:inline distT="0" distB="0" distL="0" distR="0" wp14:anchorId="36CFB8D2" wp14:editId="05DCF9E7">
            <wp:extent cx="6647815" cy="1497581"/>
            <wp:effectExtent l="0" t="0" r="635" b="7620"/>
            <wp:docPr id="1" name="Picture 1" descr="M:\Pro formas\Branding\Document Headers\Evelyn Street H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Pro formas\Branding\Document Headers\Evelyn Street Heade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815" cy="1497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871848" w14:textId="77777777" w:rsidR="001F76F0" w:rsidRDefault="001F76F0" w:rsidP="00D620E8">
      <w:pPr>
        <w:pStyle w:val="NoSpacing"/>
        <w:rPr>
          <w:b/>
          <w:sz w:val="24"/>
          <w:szCs w:val="24"/>
          <w:lang w:val="en-US" w:eastAsia="en-GB"/>
        </w:rPr>
      </w:pPr>
    </w:p>
    <w:p w14:paraId="4E259588" w14:textId="096BCC3E" w:rsidR="00D620E8" w:rsidRPr="007E3643" w:rsidRDefault="00D620E8" w:rsidP="00D620E8">
      <w:pPr>
        <w:pStyle w:val="NoSpacing"/>
        <w:rPr>
          <w:b/>
          <w:sz w:val="24"/>
          <w:szCs w:val="24"/>
          <w:lang w:val="en-US" w:eastAsia="en-GB"/>
        </w:rPr>
      </w:pPr>
      <w:r>
        <w:rPr>
          <w:b/>
          <w:sz w:val="24"/>
          <w:szCs w:val="24"/>
          <w:lang w:val="en-US" w:eastAsia="en-GB"/>
        </w:rPr>
        <w:t xml:space="preserve">Full Time </w:t>
      </w:r>
      <w:r w:rsidR="00D96922">
        <w:rPr>
          <w:b/>
          <w:sz w:val="24"/>
          <w:szCs w:val="24"/>
          <w:lang w:val="en-US" w:eastAsia="en-GB"/>
        </w:rPr>
        <w:t>Higher Level Teaching Assistant</w:t>
      </w:r>
      <w:r>
        <w:rPr>
          <w:b/>
          <w:sz w:val="24"/>
          <w:szCs w:val="24"/>
          <w:lang w:val="en-US" w:eastAsia="en-GB"/>
        </w:rPr>
        <w:t xml:space="preserve"> </w:t>
      </w:r>
    </w:p>
    <w:p w14:paraId="12E6525C" w14:textId="230A7AD8" w:rsidR="00D620E8" w:rsidRPr="007E3643" w:rsidRDefault="00A823CC" w:rsidP="00D620E8">
      <w:pPr>
        <w:pStyle w:val="NoSpacing"/>
        <w:rPr>
          <w:sz w:val="24"/>
          <w:szCs w:val="24"/>
          <w:lang w:val="en-US" w:eastAsia="en-GB"/>
        </w:rPr>
      </w:pPr>
      <w:r>
        <w:rPr>
          <w:sz w:val="24"/>
          <w:szCs w:val="24"/>
          <w:lang w:val="en-US" w:eastAsia="en-GB"/>
        </w:rPr>
        <w:t>Commencing September 2024</w:t>
      </w:r>
    </w:p>
    <w:p w14:paraId="28F23FA2" w14:textId="2DB131F6" w:rsidR="00D620E8" w:rsidRDefault="00D96922" w:rsidP="00D620E8">
      <w:pPr>
        <w:pStyle w:val="NoSpacing"/>
        <w:rPr>
          <w:sz w:val="24"/>
          <w:szCs w:val="24"/>
          <w:lang w:val="en-US" w:eastAsia="en-GB"/>
        </w:rPr>
      </w:pPr>
      <w:r>
        <w:rPr>
          <w:sz w:val="24"/>
          <w:szCs w:val="24"/>
          <w:lang w:val="en-US" w:eastAsia="en-GB"/>
        </w:rPr>
        <w:t>Grade 6 Point 15 £2</w:t>
      </w:r>
      <w:r w:rsidR="003F590A">
        <w:rPr>
          <w:sz w:val="24"/>
          <w:szCs w:val="24"/>
          <w:lang w:val="en-US" w:eastAsia="en-GB"/>
        </w:rPr>
        <w:t>7803</w:t>
      </w:r>
      <w:r>
        <w:rPr>
          <w:sz w:val="24"/>
          <w:szCs w:val="24"/>
          <w:lang w:val="en-US" w:eastAsia="en-GB"/>
        </w:rPr>
        <w:t xml:space="preserve"> </w:t>
      </w:r>
      <w:r w:rsidR="00B83400">
        <w:rPr>
          <w:sz w:val="24"/>
          <w:szCs w:val="24"/>
          <w:lang w:val="en-US" w:eastAsia="en-GB"/>
        </w:rPr>
        <w:t>FTE (</w:t>
      </w:r>
      <w:r w:rsidR="001F76F0">
        <w:rPr>
          <w:sz w:val="24"/>
          <w:szCs w:val="24"/>
          <w:lang w:val="en-US" w:eastAsia="en-GB"/>
        </w:rPr>
        <w:t>pro rata accordingly</w:t>
      </w:r>
      <w:bookmarkStart w:id="0" w:name="_GoBack"/>
      <w:bookmarkEnd w:id="0"/>
      <w:r>
        <w:rPr>
          <w:sz w:val="24"/>
          <w:szCs w:val="24"/>
          <w:lang w:val="en-US" w:eastAsia="en-GB"/>
        </w:rPr>
        <w:t>)</w:t>
      </w:r>
      <w:r w:rsidR="003F590A">
        <w:rPr>
          <w:sz w:val="24"/>
          <w:szCs w:val="24"/>
          <w:lang w:val="en-US" w:eastAsia="en-GB"/>
        </w:rPr>
        <w:t xml:space="preserve"> pending pay award</w:t>
      </w:r>
    </w:p>
    <w:p w14:paraId="707FE3C5" w14:textId="0AEB313B" w:rsidR="00D620E8" w:rsidRDefault="00D620E8" w:rsidP="00D620E8">
      <w:pPr>
        <w:pStyle w:val="NoSpacing"/>
        <w:rPr>
          <w:sz w:val="24"/>
          <w:szCs w:val="24"/>
          <w:lang w:val="en-US" w:eastAsia="en-GB"/>
        </w:rPr>
      </w:pPr>
      <w:r>
        <w:rPr>
          <w:sz w:val="24"/>
          <w:szCs w:val="24"/>
          <w:lang w:val="en-US" w:eastAsia="en-GB"/>
        </w:rPr>
        <w:t>Fixed Term for 1 year/Term Time</w:t>
      </w:r>
      <w:r w:rsidR="00D96922">
        <w:rPr>
          <w:sz w:val="24"/>
          <w:szCs w:val="24"/>
          <w:lang w:val="en-US" w:eastAsia="en-GB"/>
        </w:rPr>
        <w:t xml:space="preserve"> plus 1 week</w:t>
      </w:r>
      <w:r>
        <w:rPr>
          <w:sz w:val="24"/>
          <w:szCs w:val="24"/>
          <w:lang w:val="en-US" w:eastAsia="en-GB"/>
        </w:rPr>
        <w:t xml:space="preserve"> (Possible extension depending on funding)</w:t>
      </w:r>
    </w:p>
    <w:p w14:paraId="7551E610" w14:textId="77777777" w:rsidR="00D620E8" w:rsidRPr="007E3643" w:rsidRDefault="00D620E8" w:rsidP="00D620E8">
      <w:pPr>
        <w:pStyle w:val="NoSpacing"/>
        <w:rPr>
          <w:sz w:val="24"/>
          <w:szCs w:val="24"/>
          <w:lang w:val="en-US" w:eastAsia="en-GB"/>
        </w:rPr>
      </w:pPr>
    </w:p>
    <w:p w14:paraId="61F3EA6C" w14:textId="331A19EF" w:rsidR="00D620E8" w:rsidRDefault="00D620E8" w:rsidP="00D620E8">
      <w:pPr>
        <w:pStyle w:val="NoSpacing"/>
        <w:rPr>
          <w:sz w:val="24"/>
          <w:szCs w:val="24"/>
          <w:lang w:val="en-US" w:eastAsia="en-GB"/>
        </w:rPr>
      </w:pPr>
      <w:r>
        <w:rPr>
          <w:sz w:val="24"/>
          <w:szCs w:val="24"/>
          <w:lang w:val="en-US" w:eastAsia="en-GB"/>
        </w:rPr>
        <w:t>Warrington Primary Academy Trust and The Governing Body of Evelyn Street Primary</w:t>
      </w:r>
      <w:r w:rsidR="00D96922">
        <w:rPr>
          <w:sz w:val="24"/>
          <w:szCs w:val="24"/>
          <w:lang w:val="en-US" w:eastAsia="en-GB"/>
        </w:rPr>
        <w:t xml:space="preserve"> School would like to appoint a </w:t>
      </w:r>
      <w:r w:rsidRPr="007E3643">
        <w:rPr>
          <w:sz w:val="24"/>
          <w:szCs w:val="24"/>
          <w:lang w:val="en-US" w:eastAsia="en-GB"/>
        </w:rPr>
        <w:t>motivated,</w:t>
      </w:r>
      <w:r>
        <w:rPr>
          <w:sz w:val="24"/>
          <w:szCs w:val="24"/>
          <w:lang w:val="en-US" w:eastAsia="en-GB"/>
        </w:rPr>
        <w:t xml:space="preserve"> inspiring and dedicated </w:t>
      </w:r>
      <w:r w:rsidR="00D96922">
        <w:rPr>
          <w:sz w:val="24"/>
          <w:szCs w:val="24"/>
          <w:lang w:val="en-US" w:eastAsia="en-GB"/>
        </w:rPr>
        <w:t>HLTA</w:t>
      </w:r>
      <w:r w:rsidRPr="007E3643">
        <w:rPr>
          <w:sz w:val="24"/>
          <w:szCs w:val="24"/>
          <w:lang w:val="en-US" w:eastAsia="en-GB"/>
        </w:rPr>
        <w:t xml:space="preserve"> to join an excellent team of staff committed t</w:t>
      </w:r>
      <w:r>
        <w:rPr>
          <w:sz w:val="24"/>
          <w:szCs w:val="24"/>
          <w:lang w:val="en-US" w:eastAsia="en-GB"/>
        </w:rPr>
        <w:t xml:space="preserve">o delivering </w:t>
      </w:r>
      <w:r w:rsidRPr="007E3643">
        <w:rPr>
          <w:sz w:val="24"/>
          <w:szCs w:val="24"/>
          <w:lang w:val="en-US" w:eastAsia="en-GB"/>
        </w:rPr>
        <w:t>the highest standards</w:t>
      </w:r>
      <w:r>
        <w:rPr>
          <w:sz w:val="24"/>
          <w:szCs w:val="24"/>
          <w:lang w:val="en-US" w:eastAsia="en-GB"/>
        </w:rPr>
        <w:t xml:space="preserve"> of education</w:t>
      </w:r>
      <w:r w:rsidRPr="007E3643">
        <w:rPr>
          <w:sz w:val="24"/>
          <w:szCs w:val="24"/>
          <w:lang w:val="en-US" w:eastAsia="en-GB"/>
        </w:rPr>
        <w:t>.</w:t>
      </w:r>
    </w:p>
    <w:p w14:paraId="65751FC0" w14:textId="77777777" w:rsidR="00D620E8" w:rsidRPr="007E3643" w:rsidRDefault="00D620E8" w:rsidP="00D620E8">
      <w:pPr>
        <w:pStyle w:val="NoSpacing"/>
        <w:rPr>
          <w:sz w:val="24"/>
          <w:szCs w:val="24"/>
          <w:lang w:eastAsia="en-GB"/>
        </w:rPr>
      </w:pPr>
      <w:r w:rsidRPr="007E3643">
        <w:rPr>
          <w:sz w:val="24"/>
          <w:szCs w:val="24"/>
          <w:lang w:val="en-US" w:eastAsia="en-GB"/>
        </w:rPr>
        <w:t> </w:t>
      </w:r>
    </w:p>
    <w:p w14:paraId="595005E1" w14:textId="77777777" w:rsidR="00D620E8" w:rsidRDefault="00D620E8" w:rsidP="00D620E8">
      <w:pPr>
        <w:pStyle w:val="NoSpacing"/>
        <w:rPr>
          <w:sz w:val="24"/>
          <w:szCs w:val="24"/>
          <w:lang w:val="en-US" w:eastAsia="en-GB"/>
        </w:rPr>
      </w:pPr>
      <w:r w:rsidRPr="007E3643">
        <w:rPr>
          <w:sz w:val="24"/>
          <w:szCs w:val="24"/>
          <w:lang w:val="en-US" w:eastAsia="en-GB"/>
        </w:rPr>
        <w:t>Applicants will need to: </w:t>
      </w:r>
    </w:p>
    <w:p w14:paraId="67BDE4EA" w14:textId="77777777" w:rsidR="00D96922" w:rsidRDefault="00D96922" w:rsidP="00D620E8">
      <w:pPr>
        <w:pStyle w:val="NoSpacing"/>
        <w:rPr>
          <w:sz w:val="24"/>
          <w:szCs w:val="24"/>
          <w:lang w:val="en-US" w:eastAsia="en-GB"/>
        </w:rPr>
      </w:pPr>
    </w:p>
    <w:p w14:paraId="54030B22" w14:textId="4694DD1E" w:rsidR="00D96922" w:rsidRPr="00D96922" w:rsidRDefault="00D96922" w:rsidP="00D96922">
      <w:pPr>
        <w:numPr>
          <w:ilvl w:val="0"/>
          <w:numId w:val="38"/>
        </w:numPr>
        <w:shd w:val="clear" w:color="auto" w:fill="F4F4F4"/>
        <w:textAlignment w:val="baseline"/>
        <w:rPr>
          <w:rFonts w:ascii="Calibri" w:hAnsi="Calibri" w:cs="Arial"/>
          <w:color w:val="2B2C2C"/>
        </w:rPr>
      </w:pPr>
      <w:r>
        <w:rPr>
          <w:rFonts w:asciiTheme="minorHAnsi" w:hAnsiTheme="minorHAnsi" w:cstheme="minorHAnsi"/>
        </w:rPr>
        <w:t>have</w:t>
      </w:r>
      <w:r w:rsidRPr="00D96922">
        <w:rPr>
          <w:rFonts w:asciiTheme="minorHAnsi" w:hAnsiTheme="minorHAnsi" w:cstheme="minorHAnsi"/>
        </w:rPr>
        <w:t xml:space="preserve"> the skills to support and challenge children of all abilities and needs to ensure they make good progress</w:t>
      </w:r>
      <w:r w:rsidRPr="00D96922">
        <w:rPr>
          <w:rFonts w:ascii="Calibri" w:hAnsi="Calibri" w:cs="Arial"/>
          <w:color w:val="2B2C2C"/>
        </w:rPr>
        <w:t xml:space="preserve"> </w:t>
      </w:r>
      <w:r>
        <w:rPr>
          <w:rFonts w:ascii="Calibri" w:hAnsi="Calibri" w:cs="Arial"/>
          <w:color w:val="2B2C2C"/>
        </w:rPr>
        <w:t>by engaging</w:t>
      </w:r>
      <w:r w:rsidRPr="0098292A">
        <w:rPr>
          <w:rFonts w:ascii="Calibri" w:hAnsi="Calibri" w:cs="Arial"/>
          <w:color w:val="2B2C2C"/>
        </w:rPr>
        <w:t xml:space="preserve"> and support</w:t>
      </w:r>
      <w:r>
        <w:rPr>
          <w:rFonts w:ascii="Calibri" w:hAnsi="Calibri" w:cs="Arial"/>
          <w:color w:val="2B2C2C"/>
        </w:rPr>
        <w:t>ing</w:t>
      </w:r>
      <w:r w:rsidRPr="0098292A">
        <w:rPr>
          <w:rFonts w:ascii="Calibri" w:hAnsi="Calibri" w:cs="Arial"/>
          <w:color w:val="2B2C2C"/>
        </w:rPr>
        <w:t xml:space="preserve"> children in their learning through a variety of strategies, adjusting activities for the pupil they are working with to support learning styles and individual needs</w:t>
      </w:r>
    </w:p>
    <w:p w14:paraId="32433C0C" w14:textId="7B771C72" w:rsidR="00D96922" w:rsidRDefault="00D96922" w:rsidP="00D96922">
      <w:pPr>
        <w:pStyle w:val="NoSpacing"/>
        <w:numPr>
          <w:ilvl w:val="0"/>
          <w:numId w:val="42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have</w:t>
      </w:r>
      <w:r w:rsidRPr="00D96922">
        <w:rPr>
          <w:rFonts w:asciiTheme="minorHAnsi" w:hAnsiTheme="minorHAnsi" w:cstheme="minorHAnsi"/>
          <w:sz w:val="24"/>
          <w:szCs w:val="24"/>
        </w:rPr>
        <w:t xml:space="preserve"> high expectations of what children can achieve and share our ambition in ensuring the very best for our pupils and their families</w:t>
      </w:r>
    </w:p>
    <w:p w14:paraId="4A17476D" w14:textId="2CB8064F" w:rsidR="00D96922" w:rsidRDefault="00D96922" w:rsidP="00D96922">
      <w:pPr>
        <w:pStyle w:val="NoSpacing"/>
        <w:numPr>
          <w:ilvl w:val="0"/>
          <w:numId w:val="42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have</w:t>
      </w:r>
      <w:r w:rsidRPr="00D96922">
        <w:rPr>
          <w:rFonts w:asciiTheme="minorHAnsi" w:hAnsiTheme="minorHAnsi" w:cstheme="minorHAnsi"/>
          <w:sz w:val="24"/>
          <w:szCs w:val="24"/>
        </w:rPr>
        <w:t xml:space="preserve"> a good knowledge of the National and EYFS Curriculum, group interventions and assessment in primary education</w:t>
      </w:r>
    </w:p>
    <w:p w14:paraId="6410290A" w14:textId="0B7B3B7A" w:rsidR="00D96922" w:rsidRDefault="00D96922" w:rsidP="00D96922">
      <w:pPr>
        <w:pStyle w:val="NoSpacing"/>
        <w:numPr>
          <w:ilvl w:val="0"/>
          <w:numId w:val="42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have</w:t>
      </w:r>
      <w:r w:rsidRPr="00D96922">
        <w:rPr>
          <w:rFonts w:asciiTheme="minorHAnsi" w:hAnsiTheme="minorHAnsi" w:cstheme="minorHAnsi"/>
          <w:sz w:val="24"/>
          <w:szCs w:val="24"/>
        </w:rPr>
        <w:t xml:space="preserve"> an understanding of confidentiality and safeguarding</w:t>
      </w:r>
    </w:p>
    <w:p w14:paraId="6B3EB4BC" w14:textId="5DA6EE2A" w:rsidR="00D96922" w:rsidRDefault="00D96922" w:rsidP="00D96922">
      <w:pPr>
        <w:pStyle w:val="NoSpacing"/>
        <w:numPr>
          <w:ilvl w:val="0"/>
          <w:numId w:val="42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have</w:t>
      </w:r>
      <w:r w:rsidRPr="00D96922">
        <w:rPr>
          <w:rFonts w:asciiTheme="minorHAnsi" w:hAnsiTheme="minorHAnsi" w:cstheme="minorHAnsi"/>
          <w:sz w:val="24"/>
          <w:szCs w:val="24"/>
        </w:rPr>
        <w:t xml:space="preserve"> experience in class supervision, PPA cover and CPD/absence cover with the confidence and ability to teach whole classes across the primary phase</w:t>
      </w:r>
      <w:r w:rsidR="001F76F0">
        <w:rPr>
          <w:rFonts w:asciiTheme="minorHAnsi" w:hAnsiTheme="minorHAnsi" w:cstheme="minorHAnsi"/>
          <w:sz w:val="24"/>
          <w:szCs w:val="24"/>
        </w:rPr>
        <w:t xml:space="preserve"> and plan lessons accordingly</w:t>
      </w:r>
    </w:p>
    <w:p w14:paraId="766730B0" w14:textId="3FBADC97" w:rsidR="00D96922" w:rsidRDefault="00D96922" w:rsidP="00D96922">
      <w:pPr>
        <w:pStyle w:val="NoSpacing"/>
        <w:numPr>
          <w:ilvl w:val="0"/>
          <w:numId w:val="42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have</w:t>
      </w:r>
      <w:r w:rsidRPr="00D96922">
        <w:rPr>
          <w:rFonts w:asciiTheme="minorHAnsi" w:hAnsiTheme="minorHAnsi" w:cstheme="minorHAnsi"/>
          <w:sz w:val="24"/>
          <w:szCs w:val="24"/>
        </w:rPr>
        <w:t xml:space="preserve"> excellent interpersonal skills to work with children and parents</w:t>
      </w:r>
    </w:p>
    <w:p w14:paraId="1F795810" w14:textId="5CD3B1A3" w:rsidR="00D96922" w:rsidRDefault="00D96922" w:rsidP="00D96922">
      <w:pPr>
        <w:pStyle w:val="NoSpacing"/>
        <w:numPr>
          <w:ilvl w:val="0"/>
          <w:numId w:val="42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be positive, proactive and have</w:t>
      </w:r>
      <w:r w:rsidRPr="00D96922">
        <w:rPr>
          <w:rFonts w:asciiTheme="minorHAnsi" w:hAnsiTheme="minorHAnsi" w:cstheme="minorHAnsi"/>
          <w:sz w:val="24"/>
          <w:szCs w:val="24"/>
        </w:rPr>
        <w:t xml:space="preserve"> the ability to be reflective and strive for self-improvement</w:t>
      </w:r>
    </w:p>
    <w:p w14:paraId="5BBDCD76" w14:textId="3D4B54A2" w:rsidR="00D96922" w:rsidRDefault="00D96922" w:rsidP="00D96922">
      <w:pPr>
        <w:pStyle w:val="NoSpacing"/>
        <w:numPr>
          <w:ilvl w:val="0"/>
          <w:numId w:val="42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be highly motivated and</w:t>
      </w:r>
      <w:r w:rsidRPr="00D96922">
        <w:rPr>
          <w:rFonts w:asciiTheme="minorHAnsi" w:hAnsiTheme="minorHAnsi" w:cstheme="minorHAnsi"/>
          <w:sz w:val="24"/>
          <w:szCs w:val="24"/>
        </w:rPr>
        <w:t xml:space="preserve"> able to plan and work independently and under their own initiative</w:t>
      </w:r>
    </w:p>
    <w:p w14:paraId="327D0213" w14:textId="653658D5" w:rsidR="00D96922" w:rsidRDefault="00D96922" w:rsidP="00D96922">
      <w:pPr>
        <w:pStyle w:val="NoSpacing"/>
        <w:numPr>
          <w:ilvl w:val="0"/>
          <w:numId w:val="42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be</w:t>
      </w:r>
      <w:r w:rsidRPr="00D96922">
        <w:rPr>
          <w:rFonts w:asciiTheme="minorHAnsi" w:hAnsiTheme="minorHAnsi" w:cstheme="minorHAnsi"/>
          <w:sz w:val="24"/>
          <w:szCs w:val="24"/>
        </w:rPr>
        <w:t xml:space="preserve"> a team player who can work with their partner HLTA and other staff, developing positive relationships with colleagues</w:t>
      </w:r>
    </w:p>
    <w:p w14:paraId="25C326CC" w14:textId="5EBE1911" w:rsidR="00D96922" w:rsidRDefault="00D96922" w:rsidP="00D96922">
      <w:pPr>
        <w:pStyle w:val="NoSpacing"/>
        <w:numPr>
          <w:ilvl w:val="0"/>
          <w:numId w:val="42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have</w:t>
      </w:r>
      <w:r w:rsidRPr="00D96922">
        <w:rPr>
          <w:rFonts w:asciiTheme="minorHAnsi" w:hAnsiTheme="minorHAnsi" w:cstheme="minorHAnsi"/>
          <w:sz w:val="24"/>
          <w:szCs w:val="24"/>
        </w:rPr>
        <w:t xml:space="preserve"> the HL</w:t>
      </w:r>
      <w:r>
        <w:rPr>
          <w:rFonts w:asciiTheme="minorHAnsi" w:hAnsiTheme="minorHAnsi" w:cstheme="minorHAnsi"/>
          <w:sz w:val="24"/>
          <w:szCs w:val="24"/>
        </w:rPr>
        <w:t xml:space="preserve">TA qualification or equivalent </w:t>
      </w:r>
    </w:p>
    <w:p w14:paraId="188E4F06" w14:textId="77777777" w:rsidR="00D96922" w:rsidRDefault="00D96922" w:rsidP="00D96922">
      <w:pPr>
        <w:pStyle w:val="NoSpacing"/>
        <w:numPr>
          <w:ilvl w:val="0"/>
          <w:numId w:val="38"/>
        </w:numPr>
        <w:jc w:val="both"/>
        <w:rPr>
          <w:rFonts w:asciiTheme="minorHAnsi" w:hAnsiTheme="minorHAnsi" w:cstheme="minorHAnsi"/>
          <w:sz w:val="24"/>
          <w:szCs w:val="24"/>
          <w:lang w:val="en-US" w:eastAsia="en-GB"/>
        </w:rPr>
      </w:pPr>
      <w:r w:rsidRPr="00D96922">
        <w:rPr>
          <w:rFonts w:asciiTheme="minorHAnsi" w:hAnsiTheme="minorHAnsi" w:cstheme="minorHAnsi"/>
          <w:sz w:val="24"/>
          <w:szCs w:val="24"/>
        </w:rPr>
        <w:t>has a positive approach to managing children’s behaviour</w:t>
      </w:r>
    </w:p>
    <w:p w14:paraId="7ECBD452" w14:textId="267A5C3E" w:rsidR="00D620E8" w:rsidRPr="00D96922" w:rsidRDefault="00D620E8" w:rsidP="00D96922">
      <w:pPr>
        <w:pStyle w:val="NoSpacing"/>
        <w:numPr>
          <w:ilvl w:val="0"/>
          <w:numId w:val="38"/>
        </w:numPr>
        <w:jc w:val="both"/>
        <w:rPr>
          <w:rFonts w:asciiTheme="minorHAnsi" w:hAnsiTheme="minorHAnsi" w:cstheme="minorHAnsi"/>
          <w:sz w:val="24"/>
          <w:szCs w:val="24"/>
          <w:lang w:val="en-US" w:eastAsia="en-GB"/>
        </w:rPr>
      </w:pPr>
      <w:r w:rsidRPr="00D96922">
        <w:rPr>
          <w:sz w:val="24"/>
          <w:szCs w:val="24"/>
          <w:lang w:val="en-US" w:eastAsia="en-GB"/>
        </w:rPr>
        <w:t xml:space="preserve">Engage in </w:t>
      </w:r>
      <w:r w:rsidRPr="00D96922">
        <w:rPr>
          <w:sz w:val="24"/>
          <w:szCs w:val="24"/>
          <w:u w:val="single"/>
          <w:lang w:val="en-US" w:eastAsia="en-GB"/>
        </w:rPr>
        <w:t>all</w:t>
      </w:r>
      <w:r w:rsidRPr="00D96922">
        <w:rPr>
          <w:sz w:val="24"/>
          <w:szCs w:val="24"/>
          <w:lang w:val="en-US" w:eastAsia="en-GB"/>
        </w:rPr>
        <w:t xml:space="preserve"> aspects of school life</w:t>
      </w:r>
    </w:p>
    <w:p w14:paraId="3F317FCE" w14:textId="77777777" w:rsidR="00D96922" w:rsidRPr="00D96922" w:rsidRDefault="00D96922" w:rsidP="00D96922">
      <w:pPr>
        <w:pStyle w:val="NoSpacing"/>
        <w:ind w:left="720"/>
        <w:jc w:val="both"/>
        <w:rPr>
          <w:rFonts w:asciiTheme="minorHAnsi" w:hAnsiTheme="minorHAnsi" w:cstheme="minorHAnsi"/>
          <w:sz w:val="24"/>
          <w:szCs w:val="24"/>
          <w:lang w:val="en-US" w:eastAsia="en-GB"/>
        </w:rPr>
      </w:pPr>
    </w:p>
    <w:p w14:paraId="0E8DB896" w14:textId="189ECE62" w:rsidR="001F76F0" w:rsidRPr="001F76F0" w:rsidRDefault="001F76F0" w:rsidP="00D620E8">
      <w:pPr>
        <w:pStyle w:val="NoSpacing"/>
        <w:rPr>
          <w:sz w:val="24"/>
          <w:szCs w:val="24"/>
          <w:lang w:val="en-US" w:eastAsia="en-GB"/>
        </w:rPr>
      </w:pPr>
    </w:p>
    <w:p w14:paraId="6A52B49B" w14:textId="77777777" w:rsidR="00D620E8" w:rsidRDefault="00D620E8" w:rsidP="00D620E8">
      <w:pPr>
        <w:pStyle w:val="NoSpacing"/>
        <w:rPr>
          <w:sz w:val="24"/>
          <w:szCs w:val="24"/>
          <w:lang w:val="en-US" w:eastAsia="en-GB"/>
        </w:rPr>
      </w:pPr>
      <w:r w:rsidRPr="007E3643">
        <w:rPr>
          <w:sz w:val="24"/>
          <w:szCs w:val="24"/>
          <w:lang w:val="en-US" w:eastAsia="en-GB"/>
        </w:rPr>
        <w:t>We can offer the successful candidate:</w:t>
      </w:r>
    </w:p>
    <w:p w14:paraId="01E79406" w14:textId="77777777" w:rsidR="00D620E8" w:rsidRPr="007E3643" w:rsidRDefault="00D620E8" w:rsidP="00D620E8">
      <w:pPr>
        <w:pStyle w:val="NoSpacing"/>
        <w:numPr>
          <w:ilvl w:val="0"/>
          <w:numId w:val="40"/>
        </w:numPr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>An Outstanding School (Ofsted 2011)</w:t>
      </w:r>
    </w:p>
    <w:p w14:paraId="2C266B5E" w14:textId="77777777" w:rsidR="00D620E8" w:rsidRPr="007E3643" w:rsidRDefault="00D620E8" w:rsidP="00D620E8">
      <w:pPr>
        <w:pStyle w:val="NoSpacing"/>
        <w:numPr>
          <w:ilvl w:val="0"/>
          <w:numId w:val="39"/>
        </w:numPr>
        <w:rPr>
          <w:sz w:val="24"/>
          <w:szCs w:val="24"/>
          <w:lang w:eastAsia="en-GB"/>
        </w:rPr>
      </w:pPr>
      <w:r>
        <w:rPr>
          <w:sz w:val="24"/>
          <w:szCs w:val="24"/>
          <w:lang w:val="en-US" w:eastAsia="en-GB"/>
        </w:rPr>
        <w:t>A welcoming, caring and fully inclusive ethos</w:t>
      </w:r>
    </w:p>
    <w:p w14:paraId="58F1D00A" w14:textId="77777777" w:rsidR="00D620E8" w:rsidRPr="00EE0F13" w:rsidRDefault="00D620E8" w:rsidP="00D620E8">
      <w:pPr>
        <w:pStyle w:val="NoSpacing"/>
        <w:numPr>
          <w:ilvl w:val="0"/>
          <w:numId w:val="39"/>
        </w:numPr>
        <w:rPr>
          <w:sz w:val="24"/>
          <w:szCs w:val="24"/>
          <w:lang w:eastAsia="en-GB"/>
        </w:rPr>
      </w:pPr>
      <w:r w:rsidRPr="007E3643">
        <w:rPr>
          <w:sz w:val="24"/>
          <w:szCs w:val="24"/>
          <w:lang w:val="en-US" w:eastAsia="en-GB"/>
        </w:rPr>
        <w:t xml:space="preserve">Pupils </w:t>
      </w:r>
      <w:r>
        <w:rPr>
          <w:sz w:val="24"/>
          <w:szCs w:val="24"/>
          <w:lang w:val="en-US" w:eastAsia="en-GB"/>
        </w:rPr>
        <w:t xml:space="preserve">with exemplary conduct, outstanding </w:t>
      </w:r>
      <w:proofErr w:type="spellStart"/>
      <w:r>
        <w:rPr>
          <w:sz w:val="24"/>
          <w:szCs w:val="24"/>
          <w:lang w:val="en-US" w:eastAsia="en-GB"/>
        </w:rPr>
        <w:t>behaviour</w:t>
      </w:r>
      <w:proofErr w:type="spellEnd"/>
      <w:r>
        <w:rPr>
          <w:sz w:val="24"/>
          <w:szCs w:val="24"/>
          <w:lang w:val="en-US" w:eastAsia="en-GB"/>
        </w:rPr>
        <w:t xml:space="preserve"> and positive attitudes to learning</w:t>
      </w:r>
    </w:p>
    <w:p w14:paraId="4FC6E6C6" w14:textId="77777777" w:rsidR="00D620E8" w:rsidRPr="00EE0F13" w:rsidRDefault="00D620E8" w:rsidP="00D620E8">
      <w:pPr>
        <w:pStyle w:val="NoSpacing"/>
        <w:numPr>
          <w:ilvl w:val="0"/>
          <w:numId w:val="39"/>
        </w:numPr>
        <w:rPr>
          <w:sz w:val="24"/>
          <w:szCs w:val="24"/>
          <w:lang w:eastAsia="en-GB"/>
        </w:rPr>
      </w:pPr>
      <w:r>
        <w:rPr>
          <w:sz w:val="24"/>
          <w:szCs w:val="24"/>
          <w:lang w:val="en-US" w:eastAsia="en-GB"/>
        </w:rPr>
        <w:t>Outstanding role models for teaching</w:t>
      </w:r>
    </w:p>
    <w:p w14:paraId="1C901D49" w14:textId="77777777" w:rsidR="00D620E8" w:rsidRPr="007E3643" w:rsidRDefault="00D620E8" w:rsidP="00D620E8">
      <w:pPr>
        <w:pStyle w:val="NoSpacing"/>
        <w:numPr>
          <w:ilvl w:val="0"/>
          <w:numId w:val="39"/>
        </w:numPr>
        <w:rPr>
          <w:sz w:val="24"/>
          <w:szCs w:val="24"/>
          <w:lang w:eastAsia="en-GB"/>
        </w:rPr>
      </w:pPr>
      <w:r>
        <w:rPr>
          <w:sz w:val="24"/>
          <w:szCs w:val="24"/>
          <w:lang w:val="en-US" w:eastAsia="en-GB"/>
        </w:rPr>
        <w:t>An exciting and effective Creative Curriculum</w:t>
      </w:r>
    </w:p>
    <w:p w14:paraId="5FC04DD0" w14:textId="77777777" w:rsidR="00D620E8" w:rsidRPr="007E3643" w:rsidRDefault="00D620E8" w:rsidP="00D620E8">
      <w:pPr>
        <w:pStyle w:val="NoSpacing"/>
        <w:numPr>
          <w:ilvl w:val="0"/>
          <w:numId w:val="39"/>
        </w:numPr>
        <w:rPr>
          <w:sz w:val="24"/>
          <w:szCs w:val="24"/>
          <w:lang w:eastAsia="en-GB"/>
        </w:rPr>
      </w:pPr>
      <w:r>
        <w:rPr>
          <w:sz w:val="24"/>
          <w:szCs w:val="24"/>
          <w:lang w:val="en-US" w:eastAsia="en-GB"/>
        </w:rPr>
        <w:t>S</w:t>
      </w:r>
      <w:r w:rsidRPr="007E3643">
        <w:rPr>
          <w:sz w:val="24"/>
          <w:szCs w:val="24"/>
          <w:lang w:val="en-US" w:eastAsia="en-GB"/>
        </w:rPr>
        <w:t>upportive s</w:t>
      </w:r>
      <w:r>
        <w:rPr>
          <w:sz w:val="24"/>
          <w:szCs w:val="24"/>
          <w:lang w:val="en-US" w:eastAsia="en-GB"/>
        </w:rPr>
        <w:t>taff, parents and governors</w:t>
      </w:r>
    </w:p>
    <w:p w14:paraId="6F760BA9" w14:textId="77777777" w:rsidR="00D620E8" w:rsidRPr="007E3643" w:rsidRDefault="00D620E8" w:rsidP="00D620E8">
      <w:pPr>
        <w:pStyle w:val="NoSpacing"/>
        <w:numPr>
          <w:ilvl w:val="0"/>
          <w:numId w:val="39"/>
        </w:numPr>
        <w:rPr>
          <w:sz w:val="24"/>
          <w:szCs w:val="24"/>
          <w:lang w:eastAsia="en-GB"/>
        </w:rPr>
      </w:pPr>
      <w:r>
        <w:rPr>
          <w:sz w:val="24"/>
          <w:szCs w:val="24"/>
          <w:lang w:val="en-US" w:eastAsia="en-GB"/>
        </w:rPr>
        <w:t>Excellent professional development opportunities</w:t>
      </w:r>
    </w:p>
    <w:p w14:paraId="1EAA5034" w14:textId="77777777" w:rsidR="00D620E8" w:rsidRPr="007E3643" w:rsidRDefault="00D620E8" w:rsidP="00D620E8">
      <w:pPr>
        <w:pStyle w:val="NoSpacing"/>
        <w:rPr>
          <w:sz w:val="24"/>
          <w:szCs w:val="24"/>
          <w:lang w:eastAsia="en-GB"/>
        </w:rPr>
      </w:pPr>
      <w:r w:rsidRPr="007E3643">
        <w:rPr>
          <w:sz w:val="24"/>
          <w:szCs w:val="24"/>
          <w:lang w:val="en-US" w:eastAsia="en-GB"/>
        </w:rPr>
        <w:lastRenderedPageBreak/>
        <w:t> </w:t>
      </w:r>
    </w:p>
    <w:p w14:paraId="06D38D79" w14:textId="77777777" w:rsidR="00D620E8" w:rsidRDefault="00D620E8" w:rsidP="00D620E8">
      <w:pPr>
        <w:pStyle w:val="NoSpacing"/>
        <w:rPr>
          <w:sz w:val="24"/>
          <w:szCs w:val="24"/>
          <w:lang w:val="en-US" w:eastAsia="en-GB"/>
        </w:rPr>
      </w:pPr>
      <w:r w:rsidRPr="007E3643">
        <w:rPr>
          <w:sz w:val="24"/>
          <w:szCs w:val="24"/>
          <w:lang w:val="en-US" w:eastAsia="en-GB"/>
        </w:rPr>
        <w:t xml:space="preserve">Prospective candidates are welcome to visit </w:t>
      </w:r>
      <w:r>
        <w:rPr>
          <w:sz w:val="24"/>
          <w:szCs w:val="24"/>
          <w:lang w:val="en-US" w:eastAsia="en-GB"/>
        </w:rPr>
        <w:t xml:space="preserve">the </w:t>
      </w:r>
      <w:r w:rsidRPr="007E3643">
        <w:rPr>
          <w:sz w:val="24"/>
          <w:szCs w:val="24"/>
          <w:lang w:val="en-US" w:eastAsia="en-GB"/>
        </w:rPr>
        <w:t xml:space="preserve">school by appointment. </w:t>
      </w:r>
      <w:r>
        <w:rPr>
          <w:sz w:val="24"/>
          <w:szCs w:val="24"/>
          <w:lang w:val="en-US" w:eastAsia="en-GB"/>
        </w:rPr>
        <w:t xml:space="preserve">All candidates are required to read our Safeguarding and Child Protection policy which is available to download on our website </w:t>
      </w:r>
      <w:hyperlink r:id="rId9" w:history="1">
        <w:r w:rsidRPr="00B865C6">
          <w:rPr>
            <w:rStyle w:val="Hyperlink"/>
            <w:sz w:val="24"/>
            <w:szCs w:val="24"/>
            <w:lang w:val="en-US" w:eastAsia="en-GB"/>
          </w:rPr>
          <w:t>www.evelynstreetschool.co.uk</w:t>
        </w:r>
      </w:hyperlink>
    </w:p>
    <w:p w14:paraId="44DFC3FE" w14:textId="77777777" w:rsidR="00D620E8" w:rsidRPr="007E3643" w:rsidRDefault="00D620E8" w:rsidP="00D620E8">
      <w:pPr>
        <w:pStyle w:val="NoSpacing"/>
        <w:rPr>
          <w:sz w:val="24"/>
          <w:szCs w:val="24"/>
          <w:lang w:val="en-US" w:eastAsia="en-GB"/>
        </w:rPr>
      </w:pPr>
    </w:p>
    <w:p w14:paraId="576EB114" w14:textId="77777777" w:rsidR="00D620E8" w:rsidRDefault="00D620E8" w:rsidP="00D620E8">
      <w:pPr>
        <w:pStyle w:val="NoSpacing"/>
        <w:rPr>
          <w:sz w:val="24"/>
          <w:szCs w:val="24"/>
          <w:lang w:val="en-US" w:eastAsia="en-GB"/>
        </w:rPr>
      </w:pPr>
      <w:r w:rsidRPr="007E3643">
        <w:rPr>
          <w:sz w:val="24"/>
          <w:szCs w:val="24"/>
          <w:lang w:val="en-US" w:eastAsia="en-GB"/>
        </w:rPr>
        <w:t>Our school is committed to safeguarding and promoting the welfare of children. The successful candidates will be required to apply for enhanced disclosure from the Disclosures &amp; Barring Service. Further details can be found on homeoffice.gov.uk/agencies-public-bodies/</w:t>
      </w:r>
      <w:proofErr w:type="spellStart"/>
      <w:r w:rsidRPr="007E3643">
        <w:rPr>
          <w:sz w:val="24"/>
          <w:szCs w:val="24"/>
          <w:lang w:val="en-US" w:eastAsia="en-GB"/>
        </w:rPr>
        <w:t>dbs</w:t>
      </w:r>
      <w:proofErr w:type="spellEnd"/>
      <w:r w:rsidRPr="007E3643">
        <w:rPr>
          <w:sz w:val="24"/>
          <w:szCs w:val="24"/>
          <w:lang w:val="en-US" w:eastAsia="en-GB"/>
        </w:rPr>
        <w:t>/</w:t>
      </w:r>
    </w:p>
    <w:p w14:paraId="4C8C22E2" w14:textId="77777777" w:rsidR="00D620E8" w:rsidRPr="007E3643" w:rsidRDefault="00D620E8" w:rsidP="00D620E8">
      <w:pPr>
        <w:pStyle w:val="NoSpacing"/>
        <w:rPr>
          <w:sz w:val="24"/>
          <w:szCs w:val="24"/>
          <w:lang w:val="en-US" w:eastAsia="en-GB"/>
        </w:rPr>
      </w:pPr>
    </w:p>
    <w:p w14:paraId="1828410D" w14:textId="77777777" w:rsidR="001F76F0" w:rsidRDefault="00D620E8" w:rsidP="00D620E8">
      <w:pPr>
        <w:pStyle w:val="NoSpacing"/>
        <w:rPr>
          <w:rStyle w:val="Hyperlink"/>
          <w:rFonts w:cs="Arial"/>
          <w:sz w:val="24"/>
          <w:szCs w:val="24"/>
          <w:lang w:val="en-US" w:eastAsia="en-GB"/>
        </w:rPr>
      </w:pPr>
      <w:r>
        <w:rPr>
          <w:sz w:val="24"/>
          <w:szCs w:val="24"/>
          <w:lang w:val="en-US" w:eastAsia="en-GB"/>
        </w:rPr>
        <w:t>The a</w:t>
      </w:r>
      <w:r w:rsidRPr="007E3643">
        <w:rPr>
          <w:sz w:val="24"/>
          <w:szCs w:val="24"/>
          <w:lang w:val="en-US" w:eastAsia="en-GB"/>
        </w:rPr>
        <w:t xml:space="preserve">pplication form and </w:t>
      </w:r>
      <w:r>
        <w:rPr>
          <w:sz w:val="24"/>
          <w:szCs w:val="24"/>
          <w:lang w:val="en-US" w:eastAsia="en-GB"/>
        </w:rPr>
        <w:t xml:space="preserve">further </w:t>
      </w:r>
      <w:r w:rsidRPr="007E3643">
        <w:rPr>
          <w:sz w:val="24"/>
          <w:szCs w:val="24"/>
          <w:lang w:val="en-US" w:eastAsia="en-GB"/>
        </w:rPr>
        <w:t xml:space="preserve">details are available </w:t>
      </w:r>
      <w:r>
        <w:rPr>
          <w:sz w:val="24"/>
          <w:szCs w:val="24"/>
          <w:lang w:val="en-US" w:eastAsia="en-GB"/>
        </w:rPr>
        <w:t xml:space="preserve">to </w:t>
      </w:r>
      <w:r w:rsidRPr="00B1072B">
        <w:rPr>
          <w:rStyle w:val="Hyperlink"/>
          <w:rFonts w:cs="Arial"/>
          <w:sz w:val="24"/>
          <w:szCs w:val="24"/>
          <w:lang w:val="en-US" w:eastAsia="en-GB"/>
        </w:rPr>
        <w:t>download from our</w:t>
      </w:r>
      <w:r w:rsidRPr="00303464">
        <w:rPr>
          <w:rStyle w:val="Hyperlink"/>
          <w:rFonts w:ascii="Arial" w:hAnsi="Arial" w:cs="Arial"/>
          <w:sz w:val="24"/>
          <w:szCs w:val="24"/>
          <w:lang w:val="en-US" w:eastAsia="en-GB"/>
        </w:rPr>
        <w:t xml:space="preserve"> </w:t>
      </w:r>
      <w:r w:rsidRPr="00B1072B">
        <w:rPr>
          <w:rStyle w:val="Hyperlink"/>
          <w:rFonts w:cs="Arial"/>
          <w:sz w:val="24"/>
          <w:szCs w:val="24"/>
          <w:lang w:val="en-US" w:eastAsia="en-GB"/>
        </w:rPr>
        <w:t xml:space="preserve">website: </w:t>
      </w:r>
    </w:p>
    <w:p w14:paraId="4977DAA6" w14:textId="77777777" w:rsidR="001F76F0" w:rsidRDefault="001F76F0" w:rsidP="00D620E8">
      <w:pPr>
        <w:pStyle w:val="NoSpacing"/>
        <w:rPr>
          <w:rStyle w:val="Hyperlink"/>
          <w:rFonts w:cs="Arial"/>
          <w:sz w:val="24"/>
          <w:szCs w:val="24"/>
          <w:lang w:val="en-US" w:eastAsia="en-GB"/>
        </w:rPr>
      </w:pPr>
    </w:p>
    <w:p w14:paraId="3723110B" w14:textId="5B543B68" w:rsidR="00D620E8" w:rsidRDefault="001F76F0" w:rsidP="00D620E8">
      <w:pPr>
        <w:pStyle w:val="NoSpacing"/>
        <w:rPr>
          <w:rStyle w:val="Hyperlink"/>
          <w:rFonts w:cs="Arial"/>
          <w:sz w:val="24"/>
          <w:szCs w:val="24"/>
          <w:lang w:val="en-US" w:eastAsia="en-GB"/>
        </w:rPr>
      </w:pPr>
      <w:hyperlink r:id="rId10" w:history="1">
        <w:r w:rsidR="00D620E8" w:rsidRPr="008F4D9E">
          <w:rPr>
            <w:rStyle w:val="Hyperlink"/>
            <w:rFonts w:cs="Arial"/>
            <w:b/>
            <w:sz w:val="24"/>
            <w:szCs w:val="24"/>
            <w:lang w:val="en-US" w:eastAsia="en-GB"/>
          </w:rPr>
          <w:t>www.evelynstreetschool.co.uk</w:t>
        </w:r>
      </w:hyperlink>
      <w:r w:rsidR="00D620E8">
        <w:rPr>
          <w:rStyle w:val="Hyperlink"/>
          <w:rFonts w:cs="Arial"/>
          <w:sz w:val="24"/>
          <w:szCs w:val="24"/>
          <w:lang w:val="en-US" w:eastAsia="en-GB"/>
        </w:rPr>
        <w:t xml:space="preserve">   </w:t>
      </w:r>
    </w:p>
    <w:p w14:paraId="5FF5E759" w14:textId="77777777" w:rsidR="001F76F0" w:rsidRDefault="001F76F0" w:rsidP="00D620E8">
      <w:pPr>
        <w:pStyle w:val="NoSpacing"/>
        <w:rPr>
          <w:rStyle w:val="Hyperlink"/>
          <w:rFonts w:cs="Arial"/>
          <w:sz w:val="24"/>
          <w:szCs w:val="24"/>
          <w:lang w:val="en-US" w:eastAsia="en-GB"/>
        </w:rPr>
      </w:pPr>
    </w:p>
    <w:p w14:paraId="3DF01AE0" w14:textId="6536C3F7" w:rsidR="00D620E8" w:rsidRPr="008F4D9E" w:rsidRDefault="00D620E8" w:rsidP="00D620E8">
      <w:pPr>
        <w:pStyle w:val="NoSpacing"/>
        <w:rPr>
          <w:rFonts w:cs="Arial"/>
          <w:b/>
          <w:color w:val="0000FF"/>
          <w:sz w:val="24"/>
          <w:szCs w:val="24"/>
          <w:u w:val="single"/>
          <w:lang w:val="en-US" w:eastAsia="en-GB"/>
        </w:rPr>
      </w:pPr>
      <w:r w:rsidRPr="008F4D9E">
        <w:rPr>
          <w:sz w:val="24"/>
          <w:szCs w:val="24"/>
          <w:lang w:val="en-US" w:eastAsia="en-GB"/>
        </w:rPr>
        <w:t>All</w:t>
      </w:r>
      <w:r w:rsidRPr="00B1072B">
        <w:rPr>
          <w:sz w:val="24"/>
          <w:szCs w:val="24"/>
          <w:lang w:val="en-US" w:eastAsia="en-GB"/>
        </w:rPr>
        <w:t xml:space="preserve"> applications should be marked for the attention of the </w:t>
      </w:r>
      <w:r>
        <w:rPr>
          <w:sz w:val="24"/>
          <w:szCs w:val="24"/>
          <w:lang w:val="en-US" w:eastAsia="en-GB"/>
        </w:rPr>
        <w:t xml:space="preserve">Head teacher </w:t>
      </w:r>
      <w:proofErr w:type="spellStart"/>
      <w:r>
        <w:rPr>
          <w:sz w:val="24"/>
          <w:szCs w:val="24"/>
          <w:lang w:val="en-US" w:eastAsia="en-GB"/>
        </w:rPr>
        <w:t>Mrs</w:t>
      </w:r>
      <w:proofErr w:type="spellEnd"/>
      <w:r>
        <w:rPr>
          <w:sz w:val="24"/>
          <w:szCs w:val="24"/>
          <w:lang w:val="en-US" w:eastAsia="en-GB"/>
        </w:rPr>
        <w:t xml:space="preserve"> Smith</w:t>
      </w:r>
    </w:p>
    <w:p w14:paraId="3F43D306" w14:textId="77777777" w:rsidR="00D620E8" w:rsidRPr="007E3643" w:rsidRDefault="00D620E8" w:rsidP="00D620E8">
      <w:pPr>
        <w:pStyle w:val="NoSpacing"/>
        <w:rPr>
          <w:sz w:val="24"/>
          <w:szCs w:val="24"/>
          <w:lang w:val="en-US" w:eastAsia="en-GB"/>
        </w:rPr>
      </w:pPr>
      <w:r>
        <w:rPr>
          <w:sz w:val="24"/>
          <w:szCs w:val="24"/>
          <w:lang w:val="en-US" w:eastAsia="en-GB"/>
        </w:rPr>
        <w:t xml:space="preserve">   </w:t>
      </w:r>
    </w:p>
    <w:p w14:paraId="28036A3E" w14:textId="77777777" w:rsidR="00D620E8" w:rsidRPr="00DC3CFE" w:rsidRDefault="00D620E8" w:rsidP="00D620E8">
      <w:pPr>
        <w:pStyle w:val="NoSpacing"/>
        <w:rPr>
          <w:sz w:val="24"/>
          <w:szCs w:val="24"/>
          <w:lang w:val="en-US" w:eastAsia="en-GB"/>
        </w:rPr>
      </w:pPr>
      <w:r>
        <w:rPr>
          <w:b/>
          <w:sz w:val="24"/>
          <w:szCs w:val="24"/>
          <w:lang w:val="en-US" w:eastAsia="en-GB"/>
        </w:rPr>
        <w:t xml:space="preserve">School Visits: </w:t>
      </w:r>
      <w:r>
        <w:rPr>
          <w:sz w:val="24"/>
          <w:szCs w:val="24"/>
          <w:lang w:val="en-US" w:eastAsia="en-GB"/>
        </w:rPr>
        <w:t>Please contact the school office</w:t>
      </w:r>
    </w:p>
    <w:p w14:paraId="260F96EE" w14:textId="61EC57E8" w:rsidR="00D620E8" w:rsidRDefault="00D620E8" w:rsidP="00D620E8">
      <w:pPr>
        <w:pStyle w:val="NoSpacing"/>
        <w:rPr>
          <w:sz w:val="24"/>
          <w:szCs w:val="24"/>
          <w:lang w:val="en-US" w:eastAsia="en-GB"/>
        </w:rPr>
      </w:pPr>
      <w:r w:rsidRPr="007E3643">
        <w:rPr>
          <w:b/>
          <w:sz w:val="24"/>
          <w:szCs w:val="24"/>
          <w:lang w:val="en-US" w:eastAsia="en-GB"/>
        </w:rPr>
        <w:t>Closing date:</w:t>
      </w:r>
      <w:r w:rsidRPr="007E3643">
        <w:rPr>
          <w:sz w:val="24"/>
          <w:szCs w:val="24"/>
          <w:lang w:val="en-US" w:eastAsia="en-GB"/>
        </w:rPr>
        <w:t xml:space="preserve"> </w:t>
      </w:r>
      <w:r>
        <w:rPr>
          <w:sz w:val="24"/>
          <w:szCs w:val="24"/>
          <w:lang w:val="en-US" w:eastAsia="en-GB"/>
        </w:rPr>
        <w:t xml:space="preserve"> 12 noon </w:t>
      </w:r>
      <w:r w:rsidR="001F76F0">
        <w:rPr>
          <w:sz w:val="24"/>
          <w:szCs w:val="24"/>
          <w:lang w:val="en-US" w:eastAsia="en-GB"/>
        </w:rPr>
        <w:t>Friday 5</w:t>
      </w:r>
      <w:r w:rsidR="001F76F0" w:rsidRPr="001F76F0">
        <w:rPr>
          <w:sz w:val="24"/>
          <w:szCs w:val="24"/>
          <w:vertAlign w:val="superscript"/>
          <w:lang w:val="en-US" w:eastAsia="en-GB"/>
        </w:rPr>
        <w:t>th</w:t>
      </w:r>
      <w:r w:rsidR="001F76F0">
        <w:rPr>
          <w:sz w:val="24"/>
          <w:szCs w:val="24"/>
          <w:lang w:val="en-US" w:eastAsia="en-GB"/>
        </w:rPr>
        <w:t xml:space="preserve"> July 2024</w:t>
      </w:r>
    </w:p>
    <w:p w14:paraId="3F1DEA19" w14:textId="33865CBC" w:rsidR="00D620E8" w:rsidRDefault="00D620E8" w:rsidP="00D620E8">
      <w:pPr>
        <w:pStyle w:val="NoSpacing"/>
        <w:rPr>
          <w:sz w:val="24"/>
          <w:szCs w:val="24"/>
          <w:lang w:val="en-US" w:eastAsia="en-GB"/>
        </w:rPr>
      </w:pPr>
      <w:r>
        <w:rPr>
          <w:b/>
          <w:sz w:val="24"/>
          <w:szCs w:val="24"/>
          <w:lang w:val="en-US" w:eastAsia="en-GB"/>
        </w:rPr>
        <w:t xml:space="preserve">Shortlisting: </w:t>
      </w:r>
      <w:r w:rsidR="001F76F0">
        <w:rPr>
          <w:sz w:val="24"/>
          <w:szCs w:val="24"/>
          <w:lang w:val="en-US" w:eastAsia="en-GB"/>
        </w:rPr>
        <w:t>Friday 5</w:t>
      </w:r>
      <w:r w:rsidR="001F76F0" w:rsidRPr="001F76F0">
        <w:rPr>
          <w:sz w:val="24"/>
          <w:szCs w:val="24"/>
          <w:vertAlign w:val="superscript"/>
          <w:lang w:val="en-US" w:eastAsia="en-GB"/>
        </w:rPr>
        <w:t>th</w:t>
      </w:r>
      <w:r w:rsidR="001F76F0">
        <w:rPr>
          <w:sz w:val="24"/>
          <w:szCs w:val="24"/>
          <w:lang w:val="en-US" w:eastAsia="en-GB"/>
        </w:rPr>
        <w:t xml:space="preserve"> July 2024</w:t>
      </w:r>
    </w:p>
    <w:p w14:paraId="79AA9F6A" w14:textId="64E1F5F2" w:rsidR="00D620E8" w:rsidRPr="000607DE" w:rsidRDefault="00D620E8" w:rsidP="00D620E8">
      <w:pPr>
        <w:pStyle w:val="NoSpacing"/>
        <w:rPr>
          <w:rFonts w:ascii="Arial" w:hAnsi="Arial" w:cs="Arial"/>
          <w:lang w:val="en-US"/>
        </w:rPr>
      </w:pPr>
      <w:r>
        <w:rPr>
          <w:b/>
          <w:sz w:val="24"/>
          <w:szCs w:val="24"/>
          <w:lang w:val="en-US" w:eastAsia="en-GB"/>
        </w:rPr>
        <w:t xml:space="preserve">Interviews: </w:t>
      </w:r>
      <w:r>
        <w:rPr>
          <w:sz w:val="24"/>
          <w:szCs w:val="24"/>
          <w:lang w:val="en-US" w:eastAsia="en-GB"/>
        </w:rPr>
        <w:t xml:space="preserve">Week commencing </w:t>
      </w:r>
      <w:r w:rsidR="001F76F0">
        <w:rPr>
          <w:sz w:val="24"/>
          <w:szCs w:val="24"/>
          <w:lang w:val="en-US" w:eastAsia="en-GB"/>
        </w:rPr>
        <w:t>8</w:t>
      </w:r>
      <w:r w:rsidR="001F76F0" w:rsidRPr="001F76F0">
        <w:rPr>
          <w:sz w:val="24"/>
          <w:szCs w:val="24"/>
          <w:vertAlign w:val="superscript"/>
          <w:lang w:val="en-US" w:eastAsia="en-GB"/>
        </w:rPr>
        <w:t>th</w:t>
      </w:r>
      <w:r w:rsidR="001F76F0">
        <w:rPr>
          <w:sz w:val="24"/>
          <w:szCs w:val="24"/>
          <w:lang w:val="en-US" w:eastAsia="en-GB"/>
        </w:rPr>
        <w:t xml:space="preserve"> July 2024</w:t>
      </w:r>
    </w:p>
    <w:p w14:paraId="21B299A6" w14:textId="77777777" w:rsidR="00D620E8" w:rsidRPr="00D5699C" w:rsidRDefault="00D620E8" w:rsidP="00D620E8">
      <w:pPr>
        <w:rPr>
          <w:rFonts w:ascii="Arial" w:hAnsi="Arial" w:cs="Arial"/>
          <w:lang w:val="en-US"/>
        </w:rPr>
      </w:pPr>
    </w:p>
    <w:p w14:paraId="43E3A231" w14:textId="77777777" w:rsidR="00B76CC6" w:rsidRPr="00611358" w:rsidRDefault="00B76CC6" w:rsidP="00B76CC6">
      <w:pPr>
        <w:rPr>
          <w:rFonts w:ascii="Arial" w:hAnsi="Arial" w:cs="Arial"/>
          <w:lang w:val="en-US"/>
        </w:rPr>
      </w:pPr>
    </w:p>
    <w:p w14:paraId="5BCF018F" w14:textId="2F99A362" w:rsidR="00A561B0" w:rsidRPr="00CD69A4" w:rsidRDefault="00A561B0" w:rsidP="00A561B0">
      <w:pPr>
        <w:rPr>
          <w:rFonts w:ascii="Arial" w:hAnsi="Arial" w:cs="Arial"/>
        </w:rPr>
      </w:pPr>
    </w:p>
    <w:sectPr w:rsidR="00A561B0" w:rsidRPr="00CD69A4" w:rsidSect="002F6CA8">
      <w:footerReference w:type="default" r:id="rId11"/>
      <w:pgSz w:w="11909" w:h="16834" w:code="9"/>
      <w:pgMar w:top="720" w:right="720" w:bottom="624" w:left="720" w:header="561" w:footer="56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85E60C" w14:textId="77777777" w:rsidR="00FA0639" w:rsidRDefault="00FA0639">
      <w:r>
        <w:separator/>
      </w:r>
    </w:p>
  </w:endnote>
  <w:endnote w:type="continuationSeparator" w:id="0">
    <w:p w14:paraId="738B18CA" w14:textId="77777777" w:rsidR="00FA0639" w:rsidRDefault="00FA0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2B2382" w14:textId="57EAF87B" w:rsidR="00F76F49" w:rsidRDefault="00F76F49" w:rsidP="00C4082A">
    <w:pPr>
      <w:pStyle w:val="Footer"/>
      <w:tabs>
        <w:tab w:val="clear" w:pos="4153"/>
        <w:tab w:val="clear" w:pos="8306"/>
        <w:tab w:val="left" w:pos="2775"/>
      </w:tabs>
    </w:pPr>
    <w:r>
      <w:tab/>
    </w:r>
  </w:p>
  <w:p w14:paraId="30FDEC99" w14:textId="6C4B6730" w:rsidR="00F76F49" w:rsidRDefault="00F76F49">
    <w:pPr>
      <w:pStyle w:val="Footer"/>
    </w:pPr>
    <w:r>
      <w:t xml:space="preserve"> </w:t>
    </w:r>
  </w:p>
  <w:p w14:paraId="186A702B" w14:textId="77777777" w:rsidR="00F76F49" w:rsidRDefault="00F76F49">
    <w:pPr>
      <w:pStyle w:val="Footer"/>
    </w:pPr>
  </w:p>
  <w:p w14:paraId="465DD925" w14:textId="77777777" w:rsidR="00F76F49" w:rsidRPr="00B10274" w:rsidRDefault="00F76F49" w:rsidP="002875AB">
    <w:pPr>
      <w:pStyle w:val="Footer"/>
      <w:tabs>
        <w:tab w:val="clear" w:pos="4153"/>
        <w:tab w:val="clear" w:pos="8306"/>
        <w:tab w:val="left" w:pos="5460"/>
      </w:tabs>
      <w:rPr>
        <w:b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54B11E" w14:textId="77777777" w:rsidR="00FA0639" w:rsidRDefault="00FA0639">
      <w:r>
        <w:separator/>
      </w:r>
    </w:p>
  </w:footnote>
  <w:footnote w:type="continuationSeparator" w:id="0">
    <w:p w14:paraId="658EE8D8" w14:textId="77777777" w:rsidR="00FA0639" w:rsidRDefault="00FA06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7831"/>
    <w:multiLevelType w:val="hybridMultilevel"/>
    <w:tmpl w:val="0EA2D13E"/>
    <w:lvl w:ilvl="0" w:tplc="CEF8BE46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B44B89"/>
    <w:multiLevelType w:val="hybridMultilevel"/>
    <w:tmpl w:val="20D6208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8B485C"/>
    <w:multiLevelType w:val="hybridMultilevel"/>
    <w:tmpl w:val="D4647B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F7ED8"/>
    <w:multiLevelType w:val="singleLevel"/>
    <w:tmpl w:val="A3F6BC06"/>
    <w:lvl w:ilvl="0">
      <w:start w:val="6"/>
      <w:numFmt w:val="decimal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4" w15:restartNumberingAfterBreak="0">
    <w:nsid w:val="08B77335"/>
    <w:multiLevelType w:val="hybridMultilevel"/>
    <w:tmpl w:val="CE680A00"/>
    <w:lvl w:ilvl="0" w:tplc="B664A89A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DE3D9C"/>
    <w:multiLevelType w:val="hybridMultilevel"/>
    <w:tmpl w:val="9DEA915E"/>
    <w:lvl w:ilvl="0" w:tplc="A3BAB40E">
      <w:start w:val="1"/>
      <w:numFmt w:val="bullet"/>
      <w:lvlText w:val="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  <w:rPr>
        <w:rFonts w:cs="Times New Roman"/>
      </w:rPr>
    </w:lvl>
  </w:abstractNum>
  <w:abstractNum w:abstractNumId="6" w15:restartNumberingAfterBreak="0">
    <w:nsid w:val="0B502642"/>
    <w:multiLevelType w:val="hybridMultilevel"/>
    <w:tmpl w:val="E5244810"/>
    <w:lvl w:ilvl="0" w:tplc="A3BAB40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B1199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6DB0E68"/>
    <w:multiLevelType w:val="singleLevel"/>
    <w:tmpl w:val="BBAA00C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18147C00"/>
    <w:multiLevelType w:val="hybridMultilevel"/>
    <w:tmpl w:val="B61E53A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825EEB"/>
    <w:multiLevelType w:val="hybridMultilevel"/>
    <w:tmpl w:val="29E46998"/>
    <w:lvl w:ilvl="0" w:tplc="FFFFFFFF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902FFE"/>
    <w:multiLevelType w:val="hybridMultilevel"/>
    <w:tmpl w:val="ADBC805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9D0C04"/>
    <w:multiLevelType w:val="multilevel"/>
    <w:tmpl w:val="4B800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FFA67EE"/>
    <w:multiLevelType w:val="hybridMultilevel"/>
    <w:tmpl w:val="AA92522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7D06CC"/>
    <w:multiLevelType w:val="hybridMultilevel"/>
    <w:tmpl w:val="F5B8554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CA1B6D"/>
    <w:multiLevelType w:val="hybridMultilevel"/>
    <w:tmpl w:val="9BFE06B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254B15"/>
    <w:multiLevelType w:val="hybridMultilevel"/>
    <w:tmpl w:val="75722F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7F52C6"/>
    <w:multiLevelType w:val="hybridMultilevel"/>
    <w:tmpl w:val="5D08694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026619"/>
    <w:multiLevelType w:val="hybridMultilevel"/>
    <w:tmpl w:val="54A4A31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646E73"/>
    <w:multiLevelType w:val="multilevel"/>
    <w:tmpl w:val="AA82D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932187"/>
    <w:multiLevelType w:val="hybridMultilevel"/>
    <w:tmpl w:val="E57A15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577AA2"/>
    <w:multiLevelType w:val="hybridMultilevel"/>
    <w:tmpl w:val="CAC8F4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701127"/>
    <w:multiLevelType w:val="hybridMultilevel"/>
    <w:tmpl w:val="5CEA0F2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6467A2B"/>
    <w:multiLevelType w:val="hybridMultilevel"/>
    <w:tmpl w:val="46AE0A2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2F7E3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9BF3069"/>
    <w:multiLevelType w:val="hybridMultilevel"/>
    <w:tmpl w:val="8CD42732"/>
    <w:lvl w:ilvl="0" w:tplc="74B23C6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A454356"/>
    <w:multiLevelType w:val="hybridMultilevel"/>
    <w:tmpl w:val="F3102C0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C097DC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D4141EC"/>
    <w:multiLevelType w:val="singleLevel"/>
    <w:tmpl w:val="11507B9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29" w15:restartNumberingAfterBreak="0">
    <w:nsid w:val="5DEE4C3C"/>
    <w:multiLevelType w:val="hybridMultilevel"/>
    <w:tmpl w:val="D98EC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A84E6A"/>
    <w:multiLevelType w:val="hybridMultilevel"/>
    <w:tmpl w:val="3A146B3E"/>
    <w:lvl w:ilvl="0" w:tplc="58ECB67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0A0F90"/>
    <w:multiLevelType w:val="hybridMultilevel"/>
    <w:tmpl w:val="599ABE22"/>
    <w:lvl w:ilvl="0" w:tplc="A3BAB40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180EB3"/>
    <w:multiLevelType w:val="hybridMultilevel"/>
    <w:tmpl w:val="5ACA6C4A"/>
    <w:lvl w:ilvl="0" w:tplc="A3BAB40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1967E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6ACE2460"/>
    <w:multiLevelType w:val="hybridMultilevel"/>
    <w:tmpl w:val="3BE07A1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E86785"/>
    <w:multiLevelType w:val="hybridMultilevel"/>
    <w:tmpl w:val="6916CA1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C5E1EA6"/>
    <w:multiLevelType w:val="hybridMultilevel"/>
    <w:tmpl w:val="E17622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80268C"/>
    <w:multiLevelType w:val="singleLevel"/>
    <w:tmpl w:val="11507B9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38" w15:restartNumberingAfterBreak="0">
    <w:nsid w:val="763C2DB3"/>
    <w:multiLevelType w:val="hybridMultilevel"/>
    <w:tmpl w:val="BA04DA5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0F2434"/>
    <w:multiLevelType w:val="hybridMultilevel"/>
    <w:tmpl w:val="B78AB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776432"/>
    <w:multiLevelType w:val="hybridMultilevel"/>
    <w:tmpl w:val="AB22E6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F054408"/>
    <w:multiLevelType w:val="multilevel"/>
    <w:tmpl w:val="6CF8C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6"/>
  </w:num>
  <w:num w:numId="2">
    <w:abstractNumId w:val="40"/>
  </w:num>
  <w:num w:numId="3">
    <w:abstractNumId w:val="25"/>
  </w:num>
  <w:num w:numId="4">
    <w:abstractNumId w:val="0"/>
  </w:num>
  <w:num w:numId="5">
    <w:abstractNumId w:val="1"/>
  </w:num>
  <w:num w:numId="6">
    <w:abstractNumId w:val="33"/>
  </w:num>
  <w:num w:numId="7">
    <w:abstractNumId w:val="7"/>
  </w:num>
  <w:num w:numId="8">
    <w:abstractNumId w:val="24"/>
  </w:num>
  <w:num w:numId="9">
    <w:abstractNumId w:val="27"/>
  </w:num>
  <w:num w:numId="10">
    <w:abstractNumId w:val="34"/>
  </w:num>
  <w:num w:numId="11">
    <w:abstractNumId w:val="11"/>
  </w:num>
  <w:num w:numId="12">
    <w:abstractNumId w:val="9"/>
  </w:num>
  <w:num w:numId="13">
    <w:abstractNumId w:val="10"/>
  </w:num>
  <w:num w:numId="14">
    <w:abstractNumId w:val="19"/>
  </w:num>
  <w:num w:numId="15">
    <w:abstractNumId w:val="15"/>
  </w:num>
  <w:num w:numId="16">
    <w:abstractNumId w:val="23"/>
  </w:num>
  <w:num w:numId="17">
    <w:abstractNumId w:val="13"/>
  </w:num>
  <w:num w:numId="18">
    <w:abstractNumId w:val="18"/>
  </w:num>
  <w:num w:numId="19">
    <w:abstractNumId w:val="28"/>
  </w:num>
  <w:num w:numId="20">
    <w:abstractNumId w:val="3"/>
  </w:num>
  <w:num w:numId="21">
    <w:abstractNumId w:val="37"/>
  </w:num>
  <w:num w:numId="22">
    <w:abstractNumId w:val="8"/>
  </w:num>
  <w:num w:numId="23">
    <w:abstractNumId w:val="20"/>
  </w:num>
  <w:num w:numId="24">
    <w:abstractNumId w:val="26"/>
  </w:num>
  <w:num w:numId="25">
    <w:abstractNumId w:val="35"/>
  </w:num>
  <w:num w:numId="26">
    <w:abstractNumId w:val="21"/>
  </w:num>
  <w:num w:numId="27">
    <w:abstractNumId w:val="17"/>
  </w:num>
  <w:num w:numId="28">
    <w:abstractNumId w:val="38"/>
  </w:num>
  <w:num w:numId="29">
    <w:abstractNumId w:val="14"/>
  </w:num>
  <w:num w:numId="30">
    <w:abstractNumId w:val="41"/>
  </w:num>
  <w:num w:numId="31">
    <w:abstractNumId w:val="12"/>
  </w:num>
  <w:num w:numId="32">
    <w:abstractNumId w:val="2"/>
  </w:num>
  <w:num w:numId="33">
    <w:abstractNumId w:val="31"/>
  </w:num>
  <w:num w:numId="34">
    <w:abstractNumId w:val="5"/>
  </w:num>
  <w:num w:numId="35">
    <w:abstractNumId w:val="6"/>
  </w:num>
  <w:num w:numId="36">
    <w:abstractNumId w:val="32"/>
  </w:num>
  <w:num w:numId="37">
    <w:abstractNumId w:val="22"/>
  </w:num>
  <w:num w:numId="38">
    <w:abstractNumId w:val="39"/>
  </w:num>
  <w:num w:numId="39">
    <w:abstractNumId w:val="4"/>
  </w:num>
  <w:num w:numId="40">
    <w:abstractNumId w:val="29"/>
  </w:num>
  <w:num w:numId="41">
    <w:abstractNumId w:val="36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6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BBB"/>
    <w:rsid w:val="00006B62"/>
    <w:rsid w:val="000075AA"/>
    <w:rsid w:val="0001089D"/>
    <w:rsid w:val="000116CF"/>
    <w:rsid w:val="000121D1"/>
    <w:rsid w:val="00013B95"/>
    <w:rsid w:val="00020FFF"/>
    <w:rsid w:val="00022339"/>
    <w:rsid w:val="000405D2"/>
    <w:rsid w:val="000407A5"/>
    <w:rsid w:val="00042EB7"/>
    <w:rsid w:val="00044823"/>
    <w:rsid w:val="0004649F"/>
    <w:rsid w:val="00050478"/>
    <w:rsid w:val="00054FF1"/>
    <w:rsid w:val="00062723"/>
    <w:rsid w:val="00067931"/>
    <w:rsid w:val="00070D7D"/>
    <w:rsid w:val="000729AA"/>
    <w:rsid w:val="00073B00"/>
    <w:rsid w:val="0007495D"/>
    <w:rsid w:val="00076FE3"/>
    <w:rsid w:val="00082F6D"/>
    <w:rsid w:val="00084D83"/>
    <w:rsid w:val="00092748"/>
    <w:rsid w:val="00092811"/>
    <w:rsid w:val="000958A4"/>
    <w:rsid w:val="000A75BA"/>
    <w:rsid w:val="000A7E34"/>
    <w:rsid w:val="000B02B7"/>
    <w:rsid w:val="000B0A27"/>
    <w:rsid w:val="000B1A9C"/>
    <w:rsid w:val="000C0941"/>
    <w:rsid w:val="000C20DC"/>
    <w:rsid w:val="000D0C65"/>
    <w:rsid w:val="000D2246"/>
    <w:rsid w:val="000D284F"/>
    <w:rsid w:val="000D4104"/>
    <w:rsid w:val="000D4A48"/>
    <w:rsid w:val="000D739E"/>
    <w:rsid w:val="000E2397"/>
    <w:rsid w:val="000E4099"/>
    <w:rsid w:val="000F1C4E"/>
    <w:rsid w:val="000F2446"/>
    <w:rsid w:val="000F7A3E"/>
    <w:rsid w:val="000F7EFA"/>
    <w:rsid w:val="00102D3B"/>
    <w:rsid w:val="00103121"/>
    <w:rsid w:val="00105EE4"/>
    <w:rsid w:val="0010637C"/>
    <w:rsid w:val="00107304"/>
    <w:rsid w:val="001102BB"/>
    <w:rsid w:val="001105DF"/>
    <w:rsid w:val="001129A1"/>
    <w:rsid w:val="001132BA"/>
    <w:rsid w:val="001134EE"/>
    <w:rsid w:val="001158AB"/>
    <w:rsid w:val="00115CA9"/>
    <w:rsid w:val="00120E64"/>
    <w:rsid w:val="00122BBB"/>
    <w:rsid w:val="00122D11"/>
    <w:rsid w:val="001260DB"/>
    <w:rsid w:val="00130766"/>
    <w:rsid w:val="00131156"/>
    <w:rsid w:val="00131235"/>
    <w:rsid w:val="00132A78"/>
    <w:rsid w:val="00133C22"/>
    <w:rsid w:val="00133FB6"/>
    <w:rsid w:val="00134CD0"/>
    <w:rsid w:val="0013545B"/>
    <w:rsid w:val="00137DF5"/>
    <w:rsid w:val="00142562"/>
    <w:rsid w:val="00150535"/>
    <w:rsid w:val="0015265B"/>
    <w:rsid w:val="00154A43"/>
    <w:rsid w:val="00154DF8"/>
    <w:rsid w:val="001568D9"/>
    <w:rsid w:val="001623F3"/>
    <w:rsid w:val="0017407A"/>
    <w:rsid w:val="00176141"/>
    <w:rsid w:val="0017662E"/>
    <w:rsid w:val="00176CBA"/>
    <w:rsid w:val="0019022F"/>
    <w:rsid w:val="0019297B"/>
    <w:rsid w:val="00194454"/>
    <w:rsid w:val="001A017F"/>
    <w:rsid w:val="001A01D6"/>
    <w:rsid w:val="001A305A"/>
    <w:rsid w:val="001B7625"/>
    <w:rsid w:val="001C04B7"/>
    <w:rsid w:val="001C4526"/>
    <w:rsid w:val="001C6992"/>
    <w:rsid w:val="001C7651"/>
    <w:rsid w:val="001D06A9"/>
    <w:rsid w:val="001D35C4"/>
    <w:rsid w:val="001E1873"/>
    <w:rsid w:val="001E3BE8"/>
    <w:rsid w:val="001E589E"/>
    <w:rsid w:val="001E75B0"/>
    <w:rsid w:val="001F08AE"/>
    <w:rsid w:val="001F0B9C"/>
    <w:rsid w:val="001F586B"/>
    <w:rsid w:val="001F76F0"/>
    <w:rsid w:val="0020272F"/>
    <w:rsid w:val="0021240C"/>
    <w:rsid w:val="0022151D"/>
    <w:rsid w:val="00224369"/>
    <w:rsid w:val="0022741B"/>
    <w:rsid w:val="00230B62"/>
    <w:rsid w:val="00236CBB"/>
    <w:rsid w:val="00244AFC"/>
    <w:rsid w:val="00244DFB"/>
    <w:rsid w:val="0024697D"/>
    <w:rsid w:val="00251CAD"/>
    <w:rsid w:val="00252E22"/>
    <w:rsid w:val="0025683D"/>
    <w:rsid w:val="00256AE0"/>
    <w:rsid w:val="00257557"/>
    <w:rsid w:val="002608F7"/>
    <w:rsid w:val="0026299F"/>
    <w:rsid w:val="00263000"/>
    <w:rsid w:val="002632FB"/>
    <w:rsid w:val="00264347"/>
    <w:rsid w:val="00270445"/>
    <w:rsid w:val="00272A90"/>
    <w:rsid w:val="00275FC1"/>
    <w:rsid w:val="00284631"/>
    <w:rsid w:val="00284CA3"/>
    <w:rsid w:val="002870E8"/>
    <w:rsid w:val="002875AB"/>
    <w:rsid w:val="0029213D"/>
    <w:rsid w:val="002A3233"/>
    <w:rsid w:val="002C2492"/>
    <w:rsid w:val="002C40BE"/>
    <w:rsid w:val="002C67B8"/>
    <w:rsid w:val="002D0DA6"/>
    <w:rsid w:val="002D0E86"/>
    <w:rsid w:val="002D6744"/>
    <w:rsid w:val="002D7B27"/>
    <w:rsid w:val="002F10AC"/>
    <w:rsid w:val="002F6CA8"/>
    <w:rsid w:val="00302136"/>
    <w:rsid w:val="00303CEE"/>
    <w:rsid w:val="00312FE9"/>
    <w:rsid w:val="00316EDE"/>
    <w:rsid w:val="0032084F"/>
    <w:rsid w:val="003229AA"/>
    <w:rsid w:val="00331B79"/>
    <w:rsid w:val="0033410D"/>
    <w:rsid w:val="003514EB"/>
    <w:rsid w:val="00373A40"/>
    <w:rsid w:val="00373B70"/>
    <w:rsid w:val="00382619"/>
    <w:rsid w:val="00385914"/>
    <w:rsid w:val="00392A6F"/>
    <w:rsid w:val="00393D26"/>
    <w:rsid w:val="003A588C"/>
    <w:rsid w:val="003B4B45"/>
    <w:rsid w:val="003C180B"/>
    <w:rsid w:val="003C6037"/>
    <w:rsid w:val="003C7E71"/>
    <w:rsid w:val="003D1D10"/>
    <w:rsid w:val="003D1E00"/>
    <w:rsid w:val="003D3ACE"/>
    <w:rsid w:val="003D4491"/>
    <w:rsid w:val="003D5152"/>
    <w:rsid w:val="003E14EB"/>
    <w:rsid w:val="003E424F"/>
    <w:rsid w:val="003E638A"/>
    <w:rsid w:val="003E7628"/>
    <w:rsid w:val="003F07DF"/>
    <w:rsid w:val="003F0A9D"/>
    <w:rsid w:val="003F24B9"/>
    <w:rsid w:val="003F47A1"/>
    <w:rsid w:val="003F590A"/>
    <w:rsid w:val="0040286D"/>
    <w:rsid w:val="00402B9F"/>
    <w:rsid w:val="0040478F"/>
    <w:rsid w:val="004067BF"/>
    <w:rsid w:val="0041284F"/>
    <w:rsid w:val="004211F4"/>
    <w:rsid w:val="00421505"/>
    <w:rsid w:val="004316F9"/>
    <w:rsid w:val="00433AB2"/>
    <w:rsid w:val="00442C87"/>
    <w:rsid w:val="00447E95"/>
    <w:rsid w:val="00461491"/>
    <w:rsid w:val="00462A73"/>
    <w:rsid w:val="00467C21"/>
    <w:rsid w:val="0047175A"/>
    <w:rsid w:val="00471FE2"/>
    <w:rsid w:val="00481162"/>
    <w:rsid w:val="0048194E"/>
    <w:rsid w:val="004837BC"/>
    <w:rsid w:val="00484700"/>
    <w:rsid w:val="0048504E"/>
    <w:rsid w:val="00486828"/>
    <w:rsid w:val="0048701D"/>
    <w:rsid w:val="00487187"/>
    <w:rsid w:val="00491D96"/>
    <w:rsid w:val="00493388"/>
    <w:rsid w:val="00494790"/>
    <w:rsid w:val="00494A39"/>
    <w:rsid w:val="004964D6"/>
    <w:rsid w:val="004A3A03"/>
    <w:rsid w:val="004A4B6A"/>
    <w:rsid w:val="004A70D6"/>
    <w:rsid w:val="004A7196"/>
    <w:rsid w:val="004B13D5"/>
    <w:rsid w:val="004B69F1"/>
    <w:rsid w:val="004C72A7"/>
    <w:rsid w:val="004C75BD"/>
    <w:rsid w:val="004D17F2"/>
    <w:rsid w:val="004D3B48"/>
    <w:rsid w:val="004D7A4F"/>
    <w:rsid w:val="004E0EC6"/>
    <w:rsid w:val="004E3830"/>
    <w:rsid w:val="004E38E7"/>
    <w:rsid w:val="004E4B23"/>
    <w:rsid w:val="004F461E"/>
    <w:rsid w:val="004F493E"/>
    <w:rsid w:val="004F660D"/>
    <w:rsid w:val="00504385"/>
    <w:rsid w:val="00517471"/>
    <w:rsid w:val="005237A9"/>
    <w:rsid w:val="005249B8"/>
    <w:rsid w:val="005251CE"/>
    <w:rsid w:val="005304C6"/>
    <w:rsid w:val="0053147C"/>
    <w:rsid w:val="0053156D"/>
    <w:rsid w:val="005321BC"/>
    <w:rsid w:val="0053263E"/>
    <w:rsid w:val="0053390F"/>
    <w:rsid w:val="00551B42"/>
    <w:rsid w:val="00556356"/>
    <w:rsid w:val="005563D3"/>
    <w:rsid w:val="005578B2"/>
    <w:rsid w:val="00557B85"/>
    <w:rsid w:val="0056184A"/>
    <w:rsid w:val="0056482D"/>
    <w:rsid w:val="00574786"/>
    <w:rsid w:val="0057713C"/>
    <w:rsid w:val="00577C56"/>
    <w:rsid w:val="00580694"/>
    <w:rsid w:val="0058508D"/>
    <w:rsid w:val="00586D23"/>
    <w:rsid w:val="00592155"/>
    <w:rsid w:val="00593AB8"/>
    <w:rsid w:val="0059422E"/>
    <w:rsid w:val="00595906"/>
    <w:rsid w:val="00596330"/>
    <w:rsid w:val="0059740E"/>
    <w:rsid w:val="005C04F3"/>
    <w:rsid w:val="005C2239"/>
    <w:rsid w:val="005C681E"/>
    <w:rsid w:val="005C73B7"/>
    <w:rsid w:val="005C7E10"/>
    <w:rsid w:val="005D3D5E"/>
    <w:rsid w:val="005E2742"/>
    <w:rsid w:val="005F083D"/>
    <w:rsid w:val="005F129F"/>
    <w:rsid w:val="00601942"/>
    <w:rsid w:val="00603069"/>
    <w:rsid w:val="00611652"/>
    <w:rsid w:val="00612E63"/>
    <w:rsid w:val="006209C7"/>
    <w:rsid w:val="00622814"/>
    <w:rsid w:val="00623930"/>
    <w:rsid w:val="006479F5"/>
    <w:rsid w:val="00652605"/>
    <w:rsid w:val="00663358"/>
    <w:rsid w:val="00671ADB"/>
    <w:rsid w:val="00675FD0"/>
    <w:rsid w:val="006827C3"/>
    <w:rsid w:val="006833C1"/>
    <w:rsid w:val="006862D5"/>
    <w:rsid w:val="00686A56"/>
    <w:rsid w:val="00690AFA"/>
    <w:rsid w:val="006A2895"/>
    <w:rsid w:val="006A37AF"/>
    <w:rsid w:val="006B1DBC"/>
    <w:rsid w:val="006C2043"/>
    <w:rsid w:val="006C2FE7"/>
    <w:rsid w:val="006C4E51"/>
    <w:rsid w:val="006D09A4"/>
    <w:rsid w:val="006D1F23"/>
    <w:rsid w:val="006D7AF3"/>
    <w:rsid w:val="006E576C"/>
    <w:rsid w:val="006E6E57"/>
    <w:rsid w:val="006E792C"/>
    <w:rsid w:val="006F03AA"/>
    <w:rsid w:val="006F154C"/>
    <w:rsid w:val="006F190B"/>
    <w:rsid w:val="006F2EC4"/>
    <w:rsid w:val="00700BE6"/>
    <w:rsid w:val="00703612"/>
    <w:rsid w:val="00712843"/>
    <w:rsid w:val="00724F99"/>
    <w:rsid w:val="00740635"/>
    <w:rsid w:val="0074194C"/>
    <w:rsid w:val="007462D8"/>
    <w:rsid w:val="00750808"/>
    <w:rsid w:val="0076781F"/>
    <w:rsid w:val="00772D74"/>
    <w:rsid w:val="007916D1"/>
    <w:rsid w:val="00793AFC"/>
    <w:rsid w:val="007959E4"/>
    <w:rsid w:val="00797CEF"/>
    <w:rsid w:val="007A0F8C"/>
    <w:rsid w:val="007B140D"/>
    <w:rsid w:val="007B4C5F"/>
    <w:rsid w:val="007B4DEF"/>
    <w:rsid w:val="007C64DE"/>
    <w:rsid w:val="007D1635"/>
    <w:rsid w:val="007D6D21"/>
    <w:rsid w:val="007E1777"/>
    <w:rsid w:val="007E25C9"/>
    <w:rsid w:val="007F195B"/>
    <w:rsid w:val="007F5B73"/>
    <w:rsid w:val="007F6177"/>
    <w:rsid w:val="00800A8A"/>
    <w:rsid w:val="008039B0"/>
    <w:rsid w:val="00803EE7"/>
    <w:rsid w:val="00804710"/>
    <w:rsid w:val="0080726B"/>
    <w:rsid w:val="00811282"/>
    <w:rsid w:val="008116DC"/>
    <w:rsid w:val="00822666"/>
    <w:rsid w:val="00825FC2"/>
    <w:rsid w:val="00826113"/>
    <w:rsid w:val="00834960"/>
    <w:rsid w:val="0083797D"/>
    <w:rsid w:val="00840958"/>
    <w:rsid w:val="00840D46"/>
    <w:rsid w:val="00861654"/>
    <w:rsid w:val="0087209C"/>
    <w:rsid w:val="00876117"/>
    <w:rsid w:val="00892EA8"/>
    <w:rsid w:val="00894379"/>
    <w:rsid w:val="00896684"/>
    <w:rsid w:val="00896CF4"/>
    <w:rsid w:val="008A5DDF"/>
    <w:rsid w:val="008A7464"/>
    <w:rsid w:val="008B0A3A"/>
    <w:rsid w:val="008B2A10"/>
    <w:rsid w:val="008B3127"/>
    <w:rsid w:val="008B3C68"/>
    <w:rsid w:val="008B6351"/>
    <w:rsid w:val="008D1377"/>
    <w:rsid w:val="008D2C30"/>
    <w:rsid w:val="008D5291"/>
    <w:rsid w:val="008D7DF0"/>
    <w:rsid w:val="008E364E"/>
    <w:rsid w:val="008E7222"/>
    <w:rsid w:val="008F4600"/>
    <w:rsid w:val="0090154E"/>
    <w:rsid w:val="00903555"/>
    <w:rsid w:val="0090367A"/>
    <w:rsid w:val="00904FAF"/>
    <w:rsid w:val="00906E62"/>
    <w:rsid w:val="00914E11"/>
    <w:rsid w:val="00921CFB"/>
    <w:rsid w:val="00931384"/>
    <w:rsid w:val="00931C93"/>
    <w:rsid w:val="009340CD"/>
    <w:rsid w:val="0093487D"/>
    <w:rsid w:val="009417CE"/>
    <w:rsid w:val="00954A7F"/>
    <w:rsid w:val="009621DB"/>
    <w:rsid w:val="009637DE"/>
    <w:rsid w:val="0096475A"/>
    <w:rsid w:val="0097061A"/>
    <w:rsid w:val="009755C2"/>
    <w:rsid w:val="00975C37"/>
    <w:rsid w:val="009767FA"/>
    <w:rsid w:val="00985A46"/>
    <w:rsid w:val="009916E4"/>
    <w:rsid w:val="00995CDC"/>
    <w:rsid w:val="009A2905"/>
    <w:rsid w:val="009A6EFB"/>
    <w:rsid w:val="009A727F"/>
    <w:rsid w:val="009B3AD9"/>
    <w:rsid w:val="009B5B97"/>
    <w:rsid w:val="009C3014"/>
    <w:rsid w:val="009C5E87"/>
    <w:rsid w:val="009D4E88"/>
    <w:rsid w:val="009F05B2"/>
    <w:rsid w:val="009F2AEE"/>
    <w:rsid w:val="009F7458"/>
    <w:rsid w:val="009F74CE"/>
    <w:rsid w:val="00A02098"/>
    <w:rsid w:val="00A12555"/>
    <w:rsid w:val="00A2072E"/>
    <w:rsid w:val="00A220BA"/>
    <w:rsid w:val="00A23D5A"/>
    <w:rsid w:val="00A34C9F"/>
    <w:rsid w:val="00A47D00"/>
    <w:rsid w:val="00A47E31"/>
    <w:rsid w:val="00A504AF"/>
    <w:rsid w:val="00A50C82"/>
    <w:rsid w:val="00A5301B"/>
    <w:rsid w:val="00A55A96"/>
    <w:rsid w:val="00A561B0"/>
    <w:rsid w:val="00A569FF"/>
    <w:rsid w:val="00A56BD2"/>
    <w:rsid w:val="00A6358C"/>
    <w:rsid w:val="00A654CF"/>
    <w:rsid w:val="00A655FF"/>
    <w:rsid w:val="00A66A32"/>
    <w:rsid w:val="00A708D9"/>
    <w:rsid w:val="00A7292B"/>
    <w:rsid w:val="00A7466E"/>
    <w:rsid w:val="00A74B17"/>
    <w:rsid w:val="00A74B38"/>
    <w:rsid w:val="00A74EFE"/>
    <w:rsid w:val="00A75C69"/>
    <w:rsid w:val="00A823CC"/>
    <w:rsid w:val="00A91D90"/>
    <w:rsid w:val="00A94257"/>
    <w:rsid w:val="00A94F70"/>
    <w:rsid w:val="00A951B0"/>
    <w:rsid w:val="00A96B76"/>
    <w:rsid w:val="00AA7417"/>
    <w:rsid w:val="00AB0B5E"/>
    <w:rsid w:val="00AB60BE"/>
    <w:rsid w:val="00AC2166"/>
    <w:rsid w:val="00AC2196"/>
    <w:rsid w:val="00AC2710"/>
    <w:rsid w:val="00AC3B1F"/>
    <w:rsid w:val="00AD06BF"/>
    <w:rsid w:val="00AD0B91"/>
    <w:rsid w:val="00AE06F8"/>
    <w:rsid w:val="00AE37D4"/>
    <w:rsid w:val="00AE6A8C"/>
    <w:rsid w:val="00AF1C8A"/>
    <w:rsid w:val="00AF26CA"/>
    <w:rsid w:val="00AF4F24"/>
    <w:rsid w:val="00B0022D"/>
    <w:rsid w:val="00B00908"/>
    <w:rsid w:val="00B01E84"/>
    <w:rsid w:val="00B03403"/>
    <w:rsid w:val="00B041D6"/>
    <w:rsid w:val="00B06D0C"/>
    <w:rsid w:val="00B07744"/>
    <w:rsid w:val="00B10274"/>
    <w:rsid w:val="00B11FF0"/>
    <w:rsid w:val="00B1263D"/>
    <w:rsid w:val="00B15399"/>
    <w:rsid w:val="00B16978"/>
    <w:rsid w:val="00B371DF"/>
    <w:rsid w:val="00B43ACA"/>
    <w:rsid w:val="00B43D27"/>
    <w:rsid w:val="00B521B4"/>
    <w:rsid w:val="00B53A45"/>
    <w:rsid w:val="00B54BCF"/>
    <w:rsid w:val="00B570E1"/>
    <w:rsid w:val="00B57ED2"/>
    <w:rsid w:val="00B60CC9"/>
    <w:rsid w:val="00B634E8"/>
    <w:rsid w:val="00B67426"/>
    <w:rsid w:val="00B67ADB"/>
    <w:rsid w:val="00B715D1"/>
    <w:rsid w:val="00B74040"/>
    <w:rsid w:val="00B76CC6"/>
    <w:rsid w:val="00B83400"/>
    <w:rsid w:val="00B859C7"/>
    <w:rsid w:val="00B90F48"/>
    <w:rsid w:val="00B945C1"/>
    <w:rsid w:val="00BA32E4"/>
    <w:rsid w:val="00BB01E7"/>
    <w:rsid w:val="00BB0FF1"/>
    <w:rsid w:val="00BB5726"/>
    <w:rsid w:val="00BC687C"/>
    <w:rsid w:val="00BC7622"/>
    <w:rsid w:val="00BC7886"/>
    <w:rsid w:val="00BD1A7C"/>
    <w:rsid w:val="00BD6913"/>
    <w:rsid w:val="00BD7744"/>
    <w:rsid w:val="00BE64D4"/>
    <w:rsid w:val="00BF322A"/>
    <w:rsid w:val="00C00F78"/>
    <w:rsid w:val="00C02588"/>
    <w:rsid w:val="00C051FF"/>
    <w:rsid w:val="00C05790"/>
    <w:rsid w:val="00C129B6"/>
    <w:rsid w:val="00C20039"/>
    <w:rsid w:val="00C250B6"/>
    <w:rsid w:val="00C30D3A"/>
    <w:rsid w:val="00C34924"/>
    <w:rsid w:val="00C3635E"/>
    <w:rsid w:val="00C4082A"/>
    <w:rsid w:val="00C41330"/>
    <w:rsid w:val="00C41B77"/>
    <w:rsid w:val="00C41F0E"/>
    <w:rsid w:val="00C42A87"/>
    <w:rsid w:val="00C4396D"/>
    <w:rsid w:val="00C4415B"/>
    <w:rsid w:val="00C45519"/>
    <w:rsid w:val="00C52919"/>
    <w:rsid w:val="00C53A42"/>
    <w:rsid w:val="00C548E3"/>
    <w:rsid w:val="00C5634A"/>
    <w:rsid w:val="00C569D2"/>
    <w:rsid w:val="00C5748E"/>
    <w:rsid w:val="00C62C6F"/>
    <w:rsid w:val="00C6426C"/>
    <w:rsid w:val="00C7633C"/>
    <w:rsid w:val="00C765DE"/>
    <w:rsid w:val="00C8414A"/>
    <w:rsid w:val="00C84384"/>
    <w:rsid w:val="00C84445"/>
    <w:rsid w:val="00C846BE"/>
    <w:rsid w:val="00C85B3E"/>
    <w:rsid w:val="00C938E6"/>
    <w:rsid w:val="00C95E2D"/>
    <w:rsid w:val="00CA2F40"/>
    <w:rsid w:val="00CA2FBB"/>
    <w:rsid w:val="00CA480D"/>
    <w:rsid w:val="00CA4F65"/>
    <w:rsid w:val="00CA70E0"/>
    <w:rsid w:val="00CC40EF"/>
    <w:rsid w:val="00CC6C39"/>
    <w:rsid w:val="00CC79E2"/>
    <w:rsid w:val="00CD031C"/>
    <w:rsid w:val="00CD0B8E"/>
    <w:rsid w:val="00CD20EF"/>
    <w:rsid w:val="00CD555C"/>
    <w:rsid w:val="00CD69A4"/>
    <w:rsid w:val="00CE24CC"/>
    <w:rsid w:val="00CE695D"/>
    <w:rsid w:val="00CF2150"/>
    <w:rsid w:val="00CF386A"/>
    <w:rsid w:val="00CF4132"/>
    <w:rsid w:val="00CF6158"/>
    <w:rsid w:val="00CF7109"/>
    <w:rsid w:val="00CF7A08"/>
    <w:rsid w:val="00CF7AA5"/>
    <w:rsid w:val="00D02F53"/>
    <w:rsid w:val="00D112C2"/>
    <w:rsid w:val="00D11448"/>
    <w:rsid w:val="00D128D9"/>
    <w:rsid w:val="00D12EC5"/>
    <w:rsid w:val="00D24149"/>
    <w:rsid w:val="00D33013"/>
    <w:rsid w:val="00D3338A"/>
    <w:rsid w:val="00D35D8B"/>
    <w:rsid w:val="00D40647"/>
    <w:rsid w:val="00D425FC"/>
    <w:rsid w:val="00D44D30"/>
    <w:rsid w:val="00D505A3"/>
    <w:rsid w:val="00D5257F"/>
    <w:rsid w:val="00D540F2"/>
    <w:rsid w:val="00D54746"/>
    <w:rsid w:val="00D5699C"/>
    <w:rsid w:val="00D620E8"/>
    <w:rsid w:val="00D64B24"/>
    <w:rsid w:val="00D655C3"/>
    <w:rsid w:val="00D65D3C"/>
    <w:rsid w:val="00D73A49"/>
    <w:rsid w:val="00D7410D"/>
    <w:rsid w:val="00D74D74"/>
    <w:rsid w:val="00D75976"/>
    <w:rsid w:val="00D83044"/>
    <w:rsid w:val="00D8390A"/>
    <w:rsid w:val="00D83946"/>
    <w:rsid w:val="00D8454B"/>
    <w:rsid w:val="00D86278"/>
    <w:rsid w:val="00D92E80"/>
    <w:rsid w:val="00D9334D"/>
    <w:rsid w:val="00D96922"/>
    <w:rsid w:val="00DA1739"/>
    <w:rsid w:val="00DA45B8"/>
    <w:rsid w:val="00DB3153"/>
    <w:rsid w:val="00DC077F"/>
    <w:rsid w:val="00DD2E0D"/>
    <w:rsid w:val="00DD7CB3"/>
    <w:rsid w:val="00DD7E4E"/>
    <w:rsid w:val="00DE149E"/>
    <w:rsid w:val="00DE2D49"/>
    <w:rsid w:val="00DF4890"/>
    <w:rsid w:val="00DF4D2F"/>
    <w:rsid w:val="00DF752C"/>
    <w:rsid w:val="00DF7BB7"/>
    <w:rsid w:val="00E05FA0"/>
    <w:rsid w:val="00E10D12"/>
    <w:rsid w:val="00E1115D"/>
    <w:rsid w:val="00E11D81"/>
    <w:rsid w:val="00E1669D"/>
    <w:rsid w:val="00E204CD"/>
    <w:rsid w:val="00E20C9F"/>
    <w:rsid w:val="00E20F20"/>
    <w:rsid w:val="00E2382B"/>
    <w:rsid w:val="00E2408F"/>
    <w:rsid w:val="00E3213D"/>
    <w:rsid w:val="00E342FD"/>
    <w:rsid w:val="00E52D92"/>
    <w:rsid w:val="00E57329"/>
    <w:rsid w:val="00E608BE"/>
    <w:rsid w:val="00E67EA4"/>
    <w:rsid w:val="00E83577"/>
    <w:rsid w:val="00E86644"/>
    <w:rsid w:val="00E9069F"/>
    <w:rsid w:val="00E95923"/>
    <w:rsid w:val="00EA3B8E"/>
    <w:rsid w:val="00EB4FF1"/>
    <w:rsid w:val="00EC107F"/>
    <w:rsid w:val="00EC3D5D"/>
    <w:rsid w:val="00EC4333"/>
    <w:rsid w:val="00EC4F38"/>
    <w:rsid w:val="00EC5D43"/>
    <w:rsid w:val="00ED28C6"/>
    <w:rsid w:val="00ED5D3B"/>
    <w:rsid w:val="00ED7B0C"/>
    <w:rsid w:val="00EE5924"/>
    <w:rsid w:val="00EF6A76"/>
    <w:rsid w:val="00EF7037"/>
    <w:rsid w:val="00F02C4C"/>
    <w:rsid w:val="00F050F7"/>
    <w:rsid w:val="00F058CF"/>
    <w:rsid w:val="00F058E6"/>
    <w:rsid w:val="00F1085D"/>
    <w:rsid w:val="00F10FBF"/>
    <w:rsid w:val="00F12267"/>
    <w:rsid w:val="00F12B4F"/>
    <w:rsid w:val="00F14102"/>
    <w:rsid w:val="00F15149"/>
    <w:rsid w:val="00F24D80"/>
    <w:rsid w:val="00F279FD"/>
    <w:rsid w:val="00F302C0"/>
    <w:rsid w:val="00F35CE7"/>
    <w:rsid w:val="00F3684B"/>
    <w:rsid w:val="00F4574D"/>
    <w:rsid w:val="00F46C99"/>
    <w:rsid w:val="00F528AA"/>
    <w:rsid w:val="00F54CBD"/>
    <w:rsid w:val="00F56225"/>
    <w:rsid w:val="00F56659"/>
    <w:rsid w:val="00F57725"/>
    <w:rsid w:val="00F60A22"/>
    <w:rsid w:val="00F657FB"/>
    <w:rsid w:val="00F7162A"/>
    <w:rsid w:val="00F7248A"/>
    <w:rsid w:val="00F76F49"/>
    <w:rsid w:val="00F77D2E"/>
    <w:rsid w:val="00F90090"/>
    <w:rsid w:val="00F9050F"/>
    <w:rsid w:val="00F91556"/>
    <w:rsid w:val="00F9312E"/>
    <w:rsid w:val="00F9582F"/>
    <w:rsid w:val="00F974DE"/>
    <w:rsid w:val="00F97A4A"/>
    <w:rsid w:val="00FA0639"/>
    <w:rsid w:val="00FA67CB"/>
    <w:rsid w:val="00FA7080"/>
    <w:rsid w:val="00FD544A"/>
    <w:rsid w:val="00FD637B"/>
    <w:rsid w:val="00FE239A"/>
    <w:rsid w:val="00FE581A"/>
    <w:rsid w:val="00FE6A07"/>
    <w:rsid w:val="00FF1E2C"/>
    <w:rsid w:val="00FF23CC"/>
    <w:rsid w:val="00FF426D"/>
    <w:rsid w:val="00FF429C"/>
    <w:rsid w:val="00FF5EA9"/>
    <w:rsid w:val="00FF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/>
    <o:shapelayout v:ext="edit">
      <o:idmap v:ext="edit" data="1"/>
    </o:shapelayout>
  </w:shapeDefaults>
  <w:decimalSymbol w:val="."/>
  <w:listSeparator w:val=","/>
  <w14:docId w14:val="546FD2B7"/>
  <w15:chartTrackingRefBased/>
  <w15:docId w15:val="{94F281E1-5786-405D-9B62-D37E1B760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 Rounded MT Bold" w:hAnsi="Arial Rounded MT Bold"/>
      <w:sz w:val="32"/>
      <w:u w:val="single"/>
      <w:lang w:val="fr-FR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Comic Sans MS" w:hAnsi="Comic Sans MS" w:cs="Arial"/>
      <w:b/>
      <w:bCs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Comic Sans MS" w:hAnsi="Comic Sans MS" w:cs="Arial"/>
      <w:b/>
      <w:b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 w:cs="Arial"/>
      <w:u w:val="single"/>
    </w:rPr>
  </w:style>
  <w:style w:type="paragraph" w:styleId="Heading7">
    <w:name w:val="heading 7"/>
    <w:basedOn w:val="Normal"/>
    <w:next w:val="Normal"/>
    <w:qFormat/>
    <w:rsid w:val="00F57725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F57725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rsid w:val="006D1F23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rsid w:val="00E10D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msonormal">
    <w:name w:val="ec_msonormal"/>
    <w:basedOn w:val="Normal"/>
    <w:rsid w:val="008B3127"/>
    <w:pPr>
      <w:spacing w:before="100" w:beforeAutospacing="1" w:after="100" w:afterAutospacing="1"/>
    </w:pPr>
    <w:rPr>
      <w:lang w:val="en-US"/>
    </w:rPr>
  </w:style>
  <w:style w:type="paragraph" w:styleId="BodyTextIndent">
    <w:name w:val="Body Text Indent"/>
    <w:basedOn w:val="Normal"/>
    <w:rsid w:val="00F3684B"/>
    <w:pPr>
      <w:ind w:left="720" w:hanging="720"/>
    </w:pPr>
    <w:rPr>
      <w:szCs w:val="20"/>
    </w:rPr>
  </w:style>
  <w:style w:type="paragraph" w:styleId="BodyTextIndent2">
    <w:name w:val="Body Text Indent 2"/>
    <w:basedOn w:val="Normal"/>
    <w:rsid w:val="00F3684B"/>
    <w:pPr>
      <w:ind w:left="720"/>
    </w:pPr>
    <w:rPr>
      <w:szCs w:val="20"/>
    </w:rPr>
  </w:style>
  <w:style w:type="paragraph" w:styleId="BodyTextIndent3">
    <w:name w:val="Body Text Indent 3"/>
    <w:basedOn w:val="Normal"/>
    <w:rsid w:val="00F3684B"/>
    <w:pPr>
      <w:ind w:left="709" w:hanging="709"/>
    </w:pPr>
    <w:rPr>
      <w:rFonts w:ascii="Arial" w:hAnsi="Arial"/>
      <w:b/>
      <w:szCs w:val="20"/>
    </w:rPr>
  </w:style>
  <w:style w:type="paragraph" w:styleId="BodyText">
    <w:name w:val="Body Text"/>
    <w:basedOn w:val="Normal"/>
    <w:rsid w:val="00F57725"/>
    <w:pPr>
      <w:spacing w:after="120"/>
    </w:pPr>
  </w:style>
  <w:style w:type="paragraph" w:styleId="BodyText2">
    <w:name w:val="Body Text 2"/>
    <w:basedOn w:val="Normal"/>
    <w:rsid w:val="00826113"/>
    <w:pPr>
      <w:spacing w:after="120" w:line="480" w:lineRule="auto"/>
    </w:pPr>
  </w:style>
  <w:style w:type="paragraph" w:styleId="Title">
    <w:name w:val="Title"/>
    <w:basedOn w:val="Normal"/>
    <w:qFormat/>
    <w:rsid w:val="00826113"/>
    <w:pPr>
      <w:jc w:val="center"/>
    </w:pPr>
    <w:rPr>
      <w:rFonts w:ascii="Book Antiqua" w:hAnsi="Book Antiqua"/>
      <w:b/>
      <w:sz w:val="28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FE239A"/>
    <w:pPr>
      <w:spacing w:before="100" w:beforeAutospacing="1" w:after="100" w:afterAutospacing="1"/>
    </w:pPr>
    <w:rPr>
      <w:lang w:eastAsia="en-GB"/>
    </w:rPr>
  </w:style>
  <w:style w:type="character" w:styleId="Strong">
    <w:name w:val="Strong"/>
    <w:uiPriority w:val="22"/>
    <w:qFormat/>
    <w:rsid w:val="00FF429C"/>
    <w:rPr>
      <w:b/>
      <w:bCs/>
    </w:rPr>
  </w:style>
  <w:style w:type="character" w:styleId="Hyperlink">
    <w:name w:val="Hyperlink"/>
    <w:uiPriority w:val="99"/>
    <w:unhideWhenUsed/>
    <w:rsid w:val="000F1C4E"/>
    <w:rPr>
      <w:color w:val="0000FF"/>
      <w:u w:val="single"/>
    </w:rPr>
  </w:style>
  <w:style w:type="character" w:styleId="CommentReference">
    <w:name w:val="annotation reference"/>
    <w:basedOn w:val="DefaultParagraphFont"/>
    <w:rsid w:val="00F7248A"/>
    <w:rPr>
      <w:sz w:val="16"/>
      <w:szCs w:val="16"/>
    </w:rPr>
  </w:style>
  <w:style w:type="paragraph" w:styleId="CommentText">
    <w:name w:val="annotation text"/>
    <w:basedOn w:val="Normal"/>
    <w:link w:val="CommentTextChar"/>
    <w:rsid w:val="00F724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7248A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F724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7248A"/>
    <w:rPr>
      <w:b/>
      <w:bCs/>
      <w:lang w:val="en-GB"/>
    </w:rPr>
  </w:style>
  <w:style w:type="paragraph" w:styleId="NoSpacing">
    <w:name w:val="No Spacing"/>
    <w:uiPriority w:val="1"/>
    <w:qFormat/>
    <w:rsid w:val="00D620E8"/>
    <w:rPr>
      <w:rFonts w:ascii="Calibri" w:eastAsia="Calibri" w:hAnsi="Calibr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1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53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49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12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65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5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257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79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47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6196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722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461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561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3586899">
                                                              <w:marLeft w:val="120"/>
                                                              <w:marRight w:val="30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3143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7062885">
                                                                      <w:marLeft w:val="780"/>
                                                                      <w:marRight w:val="240"/>
                                                                      <w:marTop w:val="18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2845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8528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43981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292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774590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28163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81569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3210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43460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03218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34090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66250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22064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51854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28184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8984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83248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5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45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46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48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evelynstreetschool.co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velynstreetschool.co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endata\School%20Files\Letters%2007.08\Evelyn%20Street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39C8D-E910-49DC-B2A2-DC493F190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Evelyn Street Letterhead</Template>
  <TotalTime>15</TotalTime>
  <Pages>2</Pages>
  <Words>448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WBC</Company>
  <LinksUpToDate>false</LinksUpToDate>
  <CharactersWithSpaces>3169</CharactersWithSpaces>
  <SharedDoc>false</SharedDoc>
  <HLinks>
    <vt:vector size="6" baseType="variant">
      <vt:variant>
        <vt:i4>655387</vt:i4>
      </vt:variant>
      <vt:variant>
        <vt:i4>-1</vt:i4>
      </vt:variant>
      <vt:variant>
        <vt:i4>2065</vt:i4>
      </vt:variant>
      <vt:variant>
        <vt:i4>1</vt:i4>
      </vt:variant>
      <vt:variant>
        <vt:lpwstr>http://www.callingtoncc.net/wp-content/uploads/2013/11/TeachingSchoolLogo.jpg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 Street CP</dc:creator>
  <cp:keywords/>
  <dc:description/>
  <cp:lastModifiedBy>Admin</cp:lastModifiedBy>
  <cp:revision>3</cp:revision>
  <cp:lastPrinted>2022-05-09T11:48:00Z</cp:lastPrinted>
  <dcterms:created xsi:type="dcterms:W3CDTF">2024-06-21T07:43:00Z</dcterms:created>
  <dcterms:modified xsi:type="dcterms:W3CDTF">2024-06-21T07:58:00Z</dcterms:modified>
</cp:coreProperties>
</file>